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0"/>
        <w:gridCol w:w="4896"/>
      </w:tblGrid>
      <w:tr w:rsidR="003B1124" w:rsidRPr="002057AF" w:rsidTr="002057AF"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:rsidR="003B1124" w:rsidRPr="002057AF" w:rsidRDefault="003B1124" w:rsidP="002057AF">
            <w:pPr>
              <w:spacing w:after="0" w:line="240" w:lineRule="auto"/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Заведующему МАДОУ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«Детский сад №242»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М.Н.Генрих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От_________________________________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7AF">
              <w:rPr>
                <w:rFonts w:ascii="Times New Roman" w:hAnsi="Times New Roman"/>
                <w:sz w:val="20"/>
                <w:szCs w:val="20"/>
              </w:rPr>
              <w:t xml:space="preserve">         (Ф.И.О. родителя, законного представителя)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3B1124" w:rsidRPr="002057AF" w:rsidRDefault="003B1124" w:rsidP="002057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57AF">
              <w:rPr>
                <w:rFonts w:ascii="Times New Roman" w:hAnsi="Times New Roman"/>
                <w:sz w:val="20"/>
                <w:szCs w:val="20"/>
              </w:rPr>
              <w:t>(адрес проживания)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3B1124" w:rsidRPr="002057AF" w:rsidRDefault="003B1124" w:rsidP="002057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7AF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3B1124" w:rsidRPr="002057AF" w:rsidRDefault="003B1124" w:rsidP="002057AF">
            <w:pPr>
              <w:spacing w:after="0" w:line="240" w:lineRule="auto"/>
            </w:pPr>
            <w:r w:rsidRPr="002057AF">
              <w:rPr>
                <w:rFonts w:ascii="Times New Roman" w:hAnsi="Times New Roman"/>
                <w:sz w:val="20"/>
                <w:szCs w:val="20"/>
              </w:rPr>
              <w:t xml:space="preserve">                              (контактный телефон)</w:t>
            </w:r>
          </w:p>
        </w:tc>
      </w:tr>
    </w:tbl>
    <w:p w:rsidR="003B1124" w:rsidRDefault="003B1124"/>
    <w:p w:rsidR="003B1124" w:rsidRDefault="003B1124" w:rsidP="005335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B1124" w:rsidRDefault="003B1124" w:rsidP="005335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Прошу перевести моего ребенка ______________________________________________________________________</w:t>
      </w:r>
    </w:p>
    <w:p w:rsidR="003B1124" w:rsidRDefault="003B1124" w:rsidP="005335C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(Ф.И.О., дата рождения ребенка)</w:t>
      </w:r>
    </w:p>
    <w:p w:rsidR="003B1124" w:rsidRPr="00502EA6" w:rsidRDefault="003B1124" w:rsidP="005335C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 режима пребывания в МАДОУ «Детский сад №242»_________________________ на режим пребывания в МАДОУ «Детский сад №242»_________________________ на основании _________________________________________________________________</w:t>
      </w:r>
    </w:p>
    <w:p w:rsidR="003B1124" w:rsidRDefault="003B1124" w:rsidP="00502E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«___»___________20__г. Организовать обучение на русском языке.</w:t>
      </w:r>
    </w:p>
    <w:p w:rsidR="003B1124" w:rsidRPr="005335C4" w:rsidRDefault="003B1124" w:rsidP="005335C4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5335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rStyle w:val="Strong"/>
          <w:bCs/>
          <w:color w:val="000000"/>
        </w:rPr>
        <w:t>Сообщаю сведения о родителях (законных представителях) ребенка: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000000"/>
        </w:rPr>
      </w:pPr>
      <w:r w:rsidRPr="001B3F01">
        <w:rPr>
          <w:rStyle w:val="Strong"/>
          <w:bCs/>
          <w:color w:val="000000"/>
        </w:rPr>
        <w:t>Мать:</w:t>
      </w:r>
      <w:r w:rsidRPr="001B3F01">
        <w:rPr>
          <w:rStyle w:val="apple-converted-space"/>
          <w:color w:val="000000"/>
        </w:rPr>
        <w:t> </w:t>
      </w:r>
      <w:r w:rsidRPr="001B3F01">
        <w:rPr>
          <w:color w:val="000000"/>
        </w:rPr>
        <w:t>Ф.И.О. __________________________________________________________</w:t>
      </w:r>
      <w:r>
        <w:rPr>
          <w:color w:val="000000"/>
        </w:rPr>
        <w:t>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212B36"/>
        </w:rPr>
        <w:t>______________________________________________________________________</w:t>
      </w:r>
      <w:r>
        <w:rPr>
          <w:color w:val="212B36"/>
        </w:rPr>
        <w:t>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000000"/>
        </w:rPr>
      </w:pPr>
      <w:r w:rsidRPr="001B3F01">
        <w:rPr>
          <w:color w:val="000000"/>
        </w:rPr>
        <w:t>Адрес места жительства: ________________________________________________</w:t>
      </w:r>
      <w:r>
        <w:rPr>
          <w:color w:val="000000"/>
        </w:rPr>
        <w:t>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212B36"/>
        </w:rPr>
        <w:t>______________________________________________________________________</w:t>
      </w:r>
      <w:r>
        <w:rPr>
          <w:color w:val="212B36"/>
        </w:rPr>
        <w:t>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000000"/>
        </w:rPr>
        <w:t>Телефон (мобильный): ____________________________________</w:t>
      </w:r>
      <w:r>
        <w:rPr>
          <w:color w:val="000000"/>
        </w:rPr>
        <w:t>____________</w:t>
      </w:r>
      <w:r w:rsidRPr="001B3F01">
        <w:rPr>
          <w:color w:val="000000"/>
        </w:rPr>
        <w:t>______________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000000"/>
        </w:rPr>
      </w:pPr>
      <w:r w:rsidRPr="001B3F01">
        <w:rPr>
          <w:rStyle w:val="Strong"/>
          <w:bCs/>
          <w:color w:val="000000"/>
        </w:rPr>
        <w:t>Отец:</w:t>
      </w:r>
      <w:r w:rsidRPr="001B3F01">
        <w:rPr>
          <w:rStyle w:val="apple-converted-space"/>
          <w:color w:val="000000"/>
        </w:rPr>
        <w:t> </w:t>
      </w:r>
      <w:r w:rsidRPr="001B3F01">
        <w:rPr>
          <w:color w:val="000000"/>
        </w:rPr>
        <w:t>Ф.И.О. ________________________________</w:t>
      </w:r>
      <w:r>
        <w:rPr>
          <w:color w:val="000000"/>
        </w:rPr>
        <w:t>_____________</w:t>
      </w:r>
      <w:r w:rsidRPr="001B3F01">
        <w:rPr>
          <w:color w:val="000000"/>
        </w:rPr>
        <w:t>_________________________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212B36"/>
        </w:rPr>
        <w:t>___________________________________</w:t>
      </w:r>
      <w:r>
        <w:rPr>
          <w:color w:val="212B36"/>
        </w:rPr>
        <w:t>__________</w:t>
      </w:r>
      <w:r w:rsidRPr="001B3F01">
        <w:rPr>
          <w:color w:val="212B36"/>
        </w:rPr>
        <w:t>_____________________________________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000000"/>
        </w:rPr>
      </w:pPr>
      <w:r w:rsidRPr="001B3F01">
        <w:rPr>
          <w:color w:val="000000"/>
        </w:rPr>
        <w:t>Адрес места жительства_________________</w:t>
      </w:r>
      <w:r>
        <w:rPr>
          <w:color w:val="000000"/>
        </w:rPr>
        <w:t>___________</w:t>
      </w:r>
      <w:r w:rsidRPr="001B3F01">
        <w:rPr>
          <w:color w:val="000000"/>
        </w:rPr>
        <w:t>_________________________________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212B36"/>
        </w:rPr>
        <w:t>________________________________________________</w:t>
      </w:r>
      <w:r>
        <w:rPr>
          <w:color w:val="212B36"/>
        </w:rPr>
        <w:t>____________</w:t>
      </w:r>
      <w:r w:rsidRPr="001B3F01">
        <w:rPr>
          <w:color w:val="212B36"/>
        </w:rPr>
        <w:t>______________________</w:t>
      </w:r>
    </w:p>
    <w:p w:rsidR="003B1124" w:rsidRPr="001B3F01" w:rsidRDefault="003B1124" w:rsidP="00F40DBC">
      <w:pPr>
        <w:pStyle w:val="NormalWeb"/>
        <w:shd w:val="clear" w:color="auto" w:fill="FFFFFF"/>
        <w:spacing w:after="0"/>
        <w:jc w:val="both"/>
        <w:rPr>
          <w:color w:val="212B36"/>
        </w:rPr>
      </w:pPr>
      <w:r w:rsidRPr="001B3F01">
        <w:rPr>
          <w:color w:val="000000"/>
        </w:rPr>
        <w:t>Телефон (мобильный): ____________</w:t>
      </w:r>
      <w:r>
        <w:rPr>
          <w:color w:val="000000"/>
        </w:rPr>
        <w:t>____________</w:t>
      </w:r>
      <w:r w:rsidRPr="001B3F01">
        <w:rPr>
          <w:color w:val="000000"/>
        </w:rPr>
        <w:t>______________________________________</w:t>
      </w:r>
    </w:p>
    <w:p w:rsidR="003B1124" w:rsidRPr="00E54B9D" w:rsidRDefault="003B1124" w:rsidP="00F40DBC">
      <w:pPr>
        <w:pStyle w:val="NormalWeb"/>
        <w:widowControl w:val="0"/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54B9D">
        <w:rPr>
          <w:rFonts w:ascii="Times New Roman" w:hAnsi="Times New Roman"/>
          <w:sz w:val="24"/>
          <w:szCs w:val="24"/>
        </w:rPr>
        <w:t xml:space="preserve">   С Уставом МАДОУ «Детский сад №242», лицензией на осуществление образовательной деятельности</w:t>
      </w:r>
      <w:r w:rsidRPr="00E54B9D">
        <w:rPr>
          <w:rFonts w:ascii="Times New Roman" w:hAnsi="Times New Roman"/>
          <w:b/>
          <w:sz w:val="24"/>
          <w:szCs w:val="24"/>
        </w:rPr>
        <w:t xml:space="preserve">, </w:t>
      </w:r>
      <w:r w:rsidRPr="00E54B9D">
        <w:rPr>
          <w:rFonts w:ascii="Times New Roman" w:hAnsi="Times New Roman"/>
          <w:sz w:val="24"/>
          <w:szCs w:val="24"/>
        </w:rPr>
        <w:t xml:space="preserve">приказом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Барнаула»,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E54B9D">
        <w:rPr>
          <w:rFonts w:ascii="Times New Roman" w:hAnsi="Times New Roman"/>
          <w:sz w:val="24"/>
          <w:szCs w:val="24"/>
        </w:rPr>
        <w:t>МАДОУ «Детский сад №242», Правилами внутреннего распорядка воспитанников МАДОУ «Детский сад №242» и другими документами, регламентирующими организацию и осуществление образовательной деятел</w:t>
      </w:r>
      <w:r>
        <w:rPr>
          <w:rFonts w:ascii="Times New Roman" w:hAnsi="Times New Roman"/>
          <w:sz w:val="24"/>
          <w:szCs w:val="24"/>
        </w:rPr>
        <w:t>ьности, правами и обязанностями</w:t>
      </w:r>
      <w:r w:rsidRPr="00E54B9D">
        <w:rPr>
          <w:rFonts w:ascii="Times New Roman" w:hAnsi="Times New Roman"/>
          <w:sz w:val="24"/>
          <w:szCs w:val="24"/>
        </w:rPr>
        <w:t xml:space="preserve"> ознакомлен (а), __________.</w:t>
      </w:r>
    </w:p>
    <w:p w:rsidR="003B1124" w:rsidRPr="001B3F01" w:rsidRDefault="003B1124" w:rsidP="00B7297F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B3F01">
        <w:rPr>
          <w:rFonts w:ascii="Times New Roman" w:hAnsi="Times New Roman"/>
          <w:sz w:val="24"/>
          <w:szCs w:val="24"/>
        </w:rPr>
        <w:t>Дата___________</w:t>
      </w:r>
      <w:r>
        <w:rPr>
          <w:rFonts w:ascii="Times New Roman" w:hAnsi="Times New Roman"/>
          <w:sz w:val="24"/>
          <w:szCs w:val="24"/>
        </w:rPr>
        <w:t>____</w:t>
      </w:r>
    </w:p>
    <w:p w:rsidR="003B1124" w:rsidRDefault="003B1124" w:rsidP="00F40D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B3F0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____________</w:t>
      </w:r>
    </w:p>
    <w:p w:rsidR="003B1124" w:rsidRDefault="003B1124" w:rsidP="005335C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5335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«___»___________20__г.</w:t>
      </w:r>
    </w:p>
    <w:p w:rsidR="003B1124" w:rsidRDefault="003B1124" w:rsidP="005335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_____________/______________</w:t>
      </w:r>
    </w:p>
    <w:p w:rsidR="003B1124" w:rsidRDefault="003B1124" w:rsidP="005335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(подпись)                       (расшифровка)           </w:t>
      </w:r>
    </w:p>
    <w:p w:rsidR="003B1124" w:rsidRPr="0035019B" w:rsidRDefault="003B1124" w:rsidP="00350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 xml:space="preserve">Дополнительное соглашение №___к договору </w:t>
      </w:r>
    </w:p>
    <w:p w:rsidR="003B1124" w:rsidRPr="0035019B" w:rsidRDefault="003B1124" w:rsidP="00350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 xml:space="preserve">об образовании по образовательным программам </w:t>
      </w:r>
    </w:p>
    <w:p w:rsidR="003B1124" w:rsidRDefault="003B1124" w:rsidP="00350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>дошкольного образования №___ от «___»_______20__г.</w:t>
      </w:r>
    </w:p>
    <w:p w:rsidR="003B1124" w:rsidRDefault="003B1124" w:rsidP="00350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124" w:rsidRDefault="003B1124" w:rsidP="003501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                                                                              «___»_________20__г.</w:t>
      </w:r>
    </w:p>
    <w:p w:rsidR="003B1124" w:rsidRDefault="003B1124" w:rsidP="003501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3501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0E4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Внести следующие изменения в договор об образовании по образовательным программам дошкольного образования  №____ от «___»________20__г.:</w:t>
      </w:r>
    </w:p>
    <w:p w:rsidR="003B1124" w:rsidRDefault="003B1124" w:rsidP="000E40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7051ED" w:rsidRDefault="003B1124" w:rsidP="00045875">
      <w:pPr>
        <w:pStyle w:val="NormalWeb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п. </w:t>
      </w:r>
      <w:r w:rsidRPr="000E4072">
        <w:rPr>
          <w:rFonts w:ascii="Times New Roman" w:hAnsi="Times New Roman"/>
          <w:kern w:val="0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изложить </w:t>
      </w:r>
      <w:r w:rsidRPr="007051ED">
        <w:rPr>
          <w:rFonts w:ascii="Times New Roman" w:hAnsi="Times New Roman"/>
          <w:sz w:val="28"/>
          <w:szCs w:val="28"/>
        </w:rPr>
        <w:t>в редакции:</w:t>
      </w:r>
    </w:p>
    <w:p w:rsidR="003B1124" w:rsidRDefault="003B1124" w:rsidP="000E40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0E4072" w:rsidRDefault="003B1124" w:rsidP="000E4072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0E4072">
        <w:rPr>
          <w:rFonts w:ascii="Times New Roman" w:hAnsi="Times New Roman"/>
          <w:sz w:val="28"/>
          <w:szCs w:val="28"/>
        </w:rPr>
        <w:t>Режим функционирования образовательной организации 10,5 часов;</w:t>
      </w:r>
    </w:p>
    <w:p w:rsidR="003B1124" w:rsidRDefault="003B1124" w:rsidP="000E4072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4072">
        <w:rPr>
          <w:rFonts w:ascii="Times New Roman" w:hAnsi="Times New Roman"/>
          <w:sz w:val="28"/>
          <w:szCs w:val="28"/>
        </w:rPr>
        <w:t xml:space="preserve">график посещения Воспитанником образовательной организации: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124" w:rsidRPr="000E4072" w:rsidRDefault="003B1124" w:rsidP="000E4072">
      <w:pPr>
        <w:pStyle w:val="NormalWeb1"/>
        <w:widowControl w:val="0"/>
        <w:suppressAutoHyphens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4072">
        <w:rPr>
          <w:rFonts w:ascii="Times New Roman" w:hAnsi="Times New Roman"/>
          <w:sz w:val="28"/>
          <w:szCs w:val="28"/>
        </w:rPr>
        <w:t xml:space="preserve">пятидневная рабочая неделя (понедельник, вторник, среда, четверг,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B1124" w:rsidRDefault="003B1124" w:rsidP="000E4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4072">
        <w:rPr>
          <w:rFonts w:ascii="Times New Roman" w:hAnsi="Times New Roman"/>
          <w:sz w:val="28"/>
          <w:szCs w:val="28"/>
        </w:rPr>
        <w:t>пятница) – с 07.30 до 18.00,  выходные: суббота, воскр</w:t>
      </w:r>
      <w:r>
        <w:rPr>
          <w:rFonts w:ascii="Times New Roman" w:hAnsi="Times New Roman"/>
          <w:sz w:val="28"/>
          <w:szCs w:val="28"/>
        </w:rPr>
        <w:t xml:space="preserve">есенье, </w:t>
      </w:r>
    </w:p>
    <w:p w:rsidR="003B1124" w:rsidRDefault="003B1124" w:rsidP="000E40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праздничные дни.»</w:t>
      </w:r>
    </w:p>
    <w:p w:rsidR="003B1124" w:rsidRDefault="003B1124" w:rsidP="00705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045875" w:rsidRDefault="003B1124" w:rsidP="0004587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45875">
        <w:rPr>
          <w:rFonts w:ascii="Times New Roman" w:hAnsi="Times New Roman"/>
          <w:sz w:val="28"/>
          <w:szCs w:val="28"/>
        </w:rPr>
        <w:t xml:space="preserve">п. </w:t>
      </w:r>
      <w:r w:rsidRPr="00045875">
        <w:rPr>
          <w:rFonts w:ascii="Times New Roman" w:hAnsi="Times New Roman"/>
          <w:color w:val="000000"/>
          <w:sz w:val="28"/>
          <w:szCs w:val="28"/>
        </w:rPr>
        <w:t>2.3.9.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</w:t>
      </w:r>
      <w:r w:rsidRPr="00045875">
        <w:rPr>
          <w:rFonts w:ascii="Times New Roman" w:hAnsi="Times New Roman"/>
          <w:color w:val="000000"/>
          <w:sz w:val="28"/>
          <w:szCs w:val="28"/>
        </w:rPr>
        <w:t xml:space="preserve"> в редакции: </w:t>
      </w:r>
    </w:p>
    <w:p w:rsidR="003B1124" w:rsidRPr="007051ED" w:rsidRDefault="003B1124" w:rsidP="007051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7051ED">
      <w:pPr>
        <w:pStyle w:val="ListParagraph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7051ED">
        <w:rPr>
          <w:rFonts w:ascii="Times New Roman" w:hAnsi="Times New Roman"/>
          <w:color w:val="000000"/>
          <w:sz w:val="28"/>
          <w:szCs w:val="28"/>
        </w:rPr>
        <w:t>Обеспечивать    Воспитанника    необходимым    сбалансированным 4-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051ED">
        <w:rPr>
          <w:rFonts w:ascii="Times New Roman" w:hAnsi="Times New Roman"/>
          <w:color w:val="000000"/>
          <w:sz w:val="28"/>
          <w:szCs w:val="28"/>
        </w:rPr>
        <w:t>разовым питанием, необходимым для его нормального роста и развития; режим питания: завтрак, обед, полдник, ужин (в соответствии с режимом возрастной группы).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3B1124" w:rsidRDefault="003B1124" w:rsidP="007051ED">
      <w:pPr>
        <w:pStyle w:val="ListParagraph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124" w:rsidRPr="00045875" w:rsidRDefault="003B1124" w:rsidP="0004587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45875">
        <w:rPr>
          <w:rFonts w:ascii="Times New Roman" w:hAnsi="Times New Roman"/>
          <w:color w:val="000000"/>
          <w:sz w:val="28"/>
          <w:szCs w:val="28"/>
        </w:rPr>
        <w:t>п. 3.1.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</w:t>
      </w:r>
      <w:r w:rsidRPr="00045875">
        <w:rPr>
          <w:rFonts w:ascii="Times New Roman" w:hAnsi="Times New Roman"/>
          <w:color w:val="000000"/>
          <w:sz w:val="28"/>
          <w:szCs w:val="28"/>
        </w:rPr>
        <w:t xml:space="preserve"> в редакции:</w:t>
      </w:r>
    </w:p>
    <w:p w:rsidR="003B1124" w:rsidRPr="007051ED" w:rsidRDefault="003B1124" w:rsidP="007051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7051ED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51ED">
        <w:rPr>
          <w:rFonts w:ascii="Times New Roman" w:hAnsi="Times New Roman"/>
          <w:sz w:val="28"/>
          <w:szCs w:val="28"/>
        </w:rPr>
        <w:t>Стоимость услуг Исполнителя по присмотру и уходу за Воспитанником (далее - р</w:t>
      </w:r>
      <w:r>
        <w:rPr>
          <w:rFonts w:ascii="Times New Roman" w:hAnsi="Times New Roman"/>
          <w:sz w:val="28"/>
          <w:szCs w:val="28"/>
        </w:rPr>
        <w:t>одительская плата) составляет</w:t>
      </w:r>
      <w:r>
        <w:rPr>
          <w:rFonts w:ascii="Times New Roman" w:hAnsi="Times New Roman"/>
          <w:sz w:val="28"/>
          <w:szCs w:val="28"/>
          <w:u w:val="single"/>
        </w:rPr>
        <w:t xml:space="preserve"> 1650</w:t>
      </w:r>
      <w:r w:rsidRPr="007051E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51ED">
        <w:rPr>
          <w:rFonts w:ascii="Times New Roman" w:hAnsi="Times New Roman"/>
          <w:sz w:val="28"/>
          <w:szCs w:val="28"/>
        </w:rPr>
        <w:t>в соответствии с Приказом комитета по образованию города Барнаула.</w:t>
      </w:r>
      <w:r>
        <w:rPr>
          <w:rFonts w:ascii="Times New Roman" w:hAnsi="Times New Roman"/>
          <w:sz w:val="28"/>
          <w:szCs w:val="28"/>
        </w:rPr>
        <w:t>»</w:t>
      </w:r>
    </w:p>
    <w:p w:rsidR="003B1124" w:rsidRDefault="003B1124" w:rsidP="007051ED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7051ED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B1124" w:rsidRPr="007051ED" w:rsidRDefault="003B1124" w:rsidP="007051ED">
      <w:pPr>
        <w:pStyle w:val="NormalWeb1"/>
        <w:widowControl w:val="0"/>
        <w:suppressAutoHyphens w:val="0"/>
        <w:spacing w:after="0"/>
        <w:rPr>
          <w:rFonts w:ascii="Times New Roman" w:hAnsi="Times New Roman"/>
          <w:sz w:val="28"/>
          <w:szCs w:val="28"/>
        </w:rPr>
      </w:pPr>
      <w:r w:rsidRPr="007051ED">
        <w:rPr>
          <w:rFonts w:ascii="Times New Roman" w:hAnsi="Times New Roman"/>
          <w:sz w:val="28"/>
          <w:szCs w:val="28"/>
        </w:rPr>
        <w:t xml:space="preserve">С условиями настоящего </w:t>
      </w:r>
      <w:r>
        <w:rPr>
          <w:rFonts w:ascii="Times New Roman" w:hAnsi="Times New Roman"/>
          <w:sz w:val="28"/>
          <w:szCs w:val="28"/>
        </w:rPr>
        <w:t xml:space="preserve">дополнительного соглашения №___ </w:t>
      </w:r>
      <w:r w:rsidRPr="007051ED">
        <w:rPr>
          <w:rFonts w:ascii="Times New Roman" w:hAnsi="Times New Roman"/>
          <w:sz w:val="28"/>
          <w:szCs w:val="28"/>
        </w:rPr>
        <w:t>согласен: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ED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B1124" w:rsidRPr="007051ED" w:rsidRDefault="003B1124" w:rsidP="007051ED">
      <w:pPr>
        <w:pStyle w:val="NormalWeb1"/>
        <w:widowControl w:val="0"/>
        <w:suppressAutoHyphens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051ED">
        <w:rPr>
          <w:rFonts w:ascii="Times New Roman" w:hAnsi="Times New Roman"/>
          <w:sz w:val="20"/>
          <w:szCs w:val="20"/>
        </w:rPr>
        <w:t>Дата, Ф.И.О., подпись</w:t>
      </w:r>
    </w:p>
    <w:p w:rsidR="003B1124" w:rsidRPr="007051ED" w:rsidRDefault="003B1124" w:rsidP="007051E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7051ED">
        <w:rPr>
          <w:rFonts w:ascii="Times New Roman" w:hAnsi="Times New Roman"/>
          <w:sz w:val="28"/>
          <w:szCs w:val="28"/>
        </w:rPr>
        <w:t>Второй э</w:t>
      </w:r>
      <w:r>
        <w:rPr>
          <w:rFonts w:ascii="Times New Roman" w:hAnsi="Times New Roman"/>
          <w:sz w:val="28"/>
          <w:szCs w:val="28"/>
        </w:rPr>
        <w:t xml:space="preserve">кземпляр дополнительного соглашения получил(а) на </w:t>
      </w:r>
      <w:r w:rsidRPr="007051ED">
        <w:rPr>
          <w:rFonts w:ascii="Times New Roman" w:hAnsi="Times New Roman"/>
          <w:sz w:val="28"/>
          <w:szCs w:val="28"/>
        </w:rPr>
        <w:t>руки: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ED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7051E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B1124" w:rsidRPr="007051ED" w:rsidRDefault="003B1124" w:rsidP="007051ED">
      <w:pPr>
        <w:pStyle w:val="ConsPlusNonformat"/>
        <w:widowControl/>
        <w:suppressAutoHyphens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7051ED">
        <w:rPr>
          <w:rFonts w:ascii="Times New Roman" w:hAnsi="Times New Roman"/>
          <w:sz w:val="20"/>
          <w:szCs w:val="20"/>
        </w:rPr>
        <w:t>Дата, Ф.И.О., подпись</w:t>
      </w:r>
    </w:p>
    <w:p w:rsidR="003B1124" w:rsidRPr="007051ED" w:rsidRDefault="003B1124" w:rsidP="007051ED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7051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045875">
      <w:pPr>
        <w:shd w:val="clear" w:color="auto" w:fill="FFFFFF"/>
        <w:spacing w:after="0" w:line="240" w:lineRule="auto"/>
        <w:rPr>
          <w:rFonts w:ascii="Times New Roman" w:hAnsi="Times New Roman"/>
          <w:color w:val="212B36"/>
          <w:sz w:val="28"/>
          <w:szCs w:val="28"/>
        </w:rPr>
      </w:pPr>
      <w:bookmarkStart w:id="0" w:name="_GoBack"/>
      <w:bookmarkEnd w:id="0"/>
    </w:p>
    <w:p w:rsidR="003B1124" w:rsidRDefault="003B1124" w:rsidP="00045875">
      <w:pPr>
        <w:shd w:val="clear" w:color="auto" w:fill="FFFFFF"/>
        <w:spacing w:after="0" w:line="240" w:lineRule="auto"/>
        <w:rPr>
          <w:rFonts w:ascii="Times New Roman" w:hAnsi="Times New Roman"/>
          <w:color w:val="212B36"/>
          <w:sz w:val="28"/>
          <w:szCs w:val="28"/>
        </w:rPr>
      </w:pPr>
    </w:p>
    <w:p w:rsidR="003B1124" w:rsidRDefault="003B1124" w:rsidP="00045875">
      <w:pPr>
        <w:shd w:val="clear" w:color="auto" w:fill="FFFFFF"/>
        <w:spacing w:after="0" w:line="240" w:lineRule="auto"/>
        <w:rPr>
          <w:rFonts w:ascii="Times New Roman" w:hAnsi="Times New Roman"/>
          <w:color w:val="212B36"/>
          <w:sz w:val="28"/>
          <w:szCs w:val="28"/>
        </w:rPr>
      </w:pPr>
    </w:p>
    <w:p w:rsidR="003B1124" w:rsidRPr="0035019B" w:rsidRDefault="003B1124" w:rsidP="00EC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>Дополнительное соглашение №__</w:t>
      </w:r>
      <w:r>
        <w:rPr>
          <w:rFonts w:ascii="Times New Roman" w:hAnsi="Times New Roman"/>
          <w:b/>
          <w:sz w:val="28"/>
          <w:szCs w:val="28"/>
        </w:rPr>
        <w:t>___</w:t>
      </w:r>
      <w:r w:rsidRPr="0035019B">
        <w:rPr>
          <w:rFonts w:ascii="Times New Roman" w:hAnsi="Times New Roman"/>
          <w:b/>
          <w:sz w:val="28"/>
          <w:szCs w:val="28"/>
        </w:rPr>
        <w:t xml:space="preserve">_к договору </w:t>
      </w:r>
    </w:p>
    <w:p w:rsidR="003B1124" w:rsidRPr="0035019B" w:rsidRDefault="003B1124" w:rsidP="00EC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 xml:space="preserve">об образовании по образовательным программам </w:t>
      </w:r>
    </w:p>
    <w:p w:rsidR="003B1124" w:rsidRDefault="003B1124" w:rsidP="00EC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19B">
        <w:rPr>
          <w:rFonts w:ascii="Times New Roman" w:hAnsi="Times New Roman"/>
          <w:b/>
          <w:sz w:val="28"/>
          <w:szCs w:val="28"/>
        </w:rPr>
        <w:t>дошкольного образования №__</w:t>
      </w:r>
      <w:r>
        <w:rPr>
          <w:rFonts w:ascii="Times New Roman" w:hAnsi="Times New Roman"/>
          <w:b/>
          <w:sz w:val="28"/>
          <w:szCs w:val="28"/>
        </w:rPr>
        <w:t>___</w:t>
      </w:r>
      <w:r w:rsidRPr="0035019B">
        <w:rPr>
          <w:rFonts w:ascii="Times New Roman" w:hAnsi="Times New Roman"/>
          <w:b/>
          <w:sz w:val="28"/>
          <w:szCs w:val="28"/>
        </w:rPr>
        <w:t>_ от «___»_______20__г.</w:t>
      </w:r>
    </w:p>
    <w:p w:rsidR="003B1124" w:rsidRDefault="003B1124" w:rsidP="00EC44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Барнаул                                                                              «___»_________20__г.</w:t>
      </w: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Внести следующие изменения в договор об образовании по образовательным программам дошкольного образования  №_______ от «___»________20__г.:</w:t>
      </w: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7051ED" w:rsidRDefault="003B1124" w:rsidP="00EC44FE">
      <w:pPr>
        <w:pStyle w:val="NormalWeb"/>
        <w:suppressAutoHyphens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п. </w:t>
      </w:r>
      <w:r w:rsidRPr="000E4072">
        <w:rPr>
          <w:rFonts w:ascii="Times New Roman" w:hAnsi="Times New Roman"/>
          <w:kern w:val="0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изложить </w:t>
      </w:r>
      <w:r w:rsidRPr="007051ED">
        <w:rPr>
          <w:rFonts w:ascii="Times New Roman" w:hAnsi="Times New Roman"/>
          <w:sz w:val="28"/>
          <w:szCs w:val="28"/>
        </w:rPr>
        <w:t>в редакции:</w:t>
      </w: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EC44FE" w:rsidRDefault="003B1124" w:rsidP="00EC44FE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C44FE">
        <w:rPr>
          <w:rFonts w:ascii="Times New Roman" w:hAnsi="Times New Roman"/>
          <w:sz w:val="28"/>
          <w:szCs w:val="28"/>
        </w:rPr>
        <w:t xml:space="preserve">          «</w:t>
      </w:r>
      <w:r w:rsidRPr="00EC44FE">
        <w:rPr>
          <w:rFonts w:ascii="Times New Roman" w:hAnsi="Times New Roman"/>
          <w:kern w:val="0"/>
          <w:sz w:val="28"/>
          <w:szCs w:val="28"/>
          <w:lang w:eastAsia="ru-RU"/>
        </w:rPr>
        <w:t>Режим пребывания Воспитанника в образовательной организации 4 часа;</w:t>
      </w:r>
    </w:p>
    <w:p w:rsidR="003B1124" w:rsidRPr="00EC44FE" w:rsidRDefault="003B1124" w:rsidP="00EC44FE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EC44FE">
        <w:rPr>
          <w:rFonts w:ascii="Times New Roman" w:hAnsi="Times New Roman"/>
          <w:kern w:val="0"/>
          <w:sz w:val="28"/>
          <w:szCs w:val="28"/>
          <w:lang w:eastAsia="ru-RU"/>
        </w:rPr>
        <w:t>график посещения Воспитанником образовательной организации:</w:t>
      </w:r>
    </w:p>
    <w:p w:rsidR="003B1124" w:rsidRPr="00EC44FE" w:rsidRDefault="003B1124" w:rsidP="00EC44FE">
      <w:pPr>
        <w:pStyle w:val="NormalWeb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44FE">
        <w:rPr>
          <w:rFonts w:ascii="Times New Roman" w:hAnsi="Times New Roman"/>
          <w:kern w:val="0"/>
          <w:sz w:val="28"/>
          <w:szCs w:val="28"/>
        </w:rPr>
        <w:t xml:space="preserve">пятидневная рабочая неделя (понедельник, вторник, среда, четверг, пятница) – с _________ до ________ ; </w:t>
      </w:r>
      <w:r w:rsidRPr="00EC44FE">
        <w:rPr>
          <w:rFonts w:ascii="Times New Roman" w:hAnsi="Times New Roman"/>
          <w:sz w:val="28"/>
          <w:szCs w:val="28"/>
        </w:rPr>
        <w:t>выходные: суббота, воскр</w:t>
      </w:r>
      <w:r>
        <w:rPr>
          <w:rFonts w:ascii="Times New Roman" w:hAnsi="Times New Roman"/>
          <w:sz w:val="28"/>
          <w:szCs w:val="28"/>
        </w:rPr>
        <w:t>есенье, праздничные дни</w:t>
      </w:r>
      <w:r w:rsidRPr="00EC44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1124" w:rsidRPr="00EC44FE" w:rsidRDefault="003B1124" w:rsidP="00EC44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124" w:rsidRPr="00045875" w:rsidRDefault="003B1124" w:rsidP="00EC44F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45875">
        <w:rPr>
          <w:rFonts w:ascii="Times New Roman" w:hAnsi="Times New Roman"/>
          <w:sz w:val="28"/>
          <w:szCs w:val="28"/>
        </w:rPr>
        <w:t xml:space="preserve">п. </w:t>
      </w:r>
      <w:r w:rsidRPr="00045875">
        <w:rPr>
          <w:rFonts w:ascii="Times New Roman" w:hAnsi="Times New Roman"/>
          <w:color w:val="000000"/>
          <w:sz w:val="28"/>
          <w:szCs w:val="28"/>
        </w:rPr>
        <w:t>2.3.9.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</w:t>
      </w:r>
      <w:r w:rsidRPr="00045875">
        <w:rPr>
          <w:rFonts w:ascii="Times New Roman" w:hAnsi="Times New Roman"/>
          <w:color w:val="000000"/>
          <w:sz w:val="28"/>
          <w:szCs w:val="28"/>
        </w:rPr>
        <w:t xml:space="preserve"> в редакции: </w:t>
      </w:r>
    </w:p>
    <w:p w:rsidR="003B1124" w:rsidRPr="007051ED" w:rsidRDefault="003B1124" w:rsidP="00EC44F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EC44FE" w:rsidRDefault="003B1124" w:rsidP="00EC44F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EC44FE">
        <w:rPr>
          <w:rFonts w:ascii="Times New Roman" w:hAnsi="Times New Roman"/>
          <w:color w:val="000000"/>
          <w:sz w:val="28"/>
          <w:szCs w:val="28"/>
        </w:rPr>
        <w:t>«Обеспечивать    Воспитанника    необходимым    сбалансированным 1-разовым питанием, необходимым для его нормального роста и развития; режим питания:_________________________________ нужное вписать</w:t>
      </w:r>
    </w:p>
    <w:p w:rsidR="003B1124" w:rsidRPr="00EC44FE" w:rsidRDefault="003B1124" w:rsidP="00EC44F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C44FE">
        <w:rPr>
          <w:rFonts w:ascii="Times New Roman" w:hAnsi="Times New Roman"/>
          <w:sz w:val="28"/>
          <w:szCs w:val="28"/>
        </w:rPr>
        <w:t>завтрак, обед, полдник, ужин  (в соответств</w:t>
      </w:r>
      <w:r>
        <w:rPr>
          <w:rFonts w:ascii="Times New Roman" w:hAnsi="Times New Roman"/>
          <w:sz w:val="28"/>
          <w:szCs w:val="28"/>
        </w:rPr>
        <w:t>ии с режимом возрастной группы)</w:t>
      </w:r>
      <w:r w:rsidRPr="00EC44F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B1124" w:rsidRPr="00EC44FE" w:rsidRDefault="003B1124" w:rsidP="00EC44FE">
      <w:pPr>
        <w:pStyle w:val="ListParagraph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1124" w:rsidRPr="00045875" w:rsidRDefault="003B1124" w:rsidP="00EC44F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45875">
        <w:rPr>
          <w:rFonts w:ascii="Times New Roman" w:hAnsi="Times New Roman"/>
          <w:color w:val="000000"/>
          <w:sz w:val="28"/>
          <w:szCs w:val="28"/>
        </w:rPr>
        <w:t>п. 3.1.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изложить</w:t>
      </w:r>
      <w:r w:rsidRPr="00045875">
        <w:rPr>
          <w:rFonts w:ascii="Times New Roman" w:hAnsi="Times New Roman"/>
          <w:color w:val="000000"/>
          <w:sz w:val="28"/>
          <w:szCs w:val="28"/>
        </w:rPr>
        <w:t xml:space="preserve"> в редакции:</w:t>
      </w:r>
    </w:p>
    <w:p w:rsidR="003B1124" w:rsidRPr="007051ED" w:rsidRDefault="003B1124" w:rsidP="00EC44F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EC44FE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051ED">
        <w:rPr>
          <w:rFonts w:ascii="Times New Roman" w:hAnsi="Times New Roman"/>
          <w:sz w:val="28"/>
          <w:szCs w:val="28"/>
        </w:rPr>
        <w:t>Стоимость услуг Исполнителя по присмотру и уходу за Воспитанником (далее - р</w:t>
      </w:r>
      <w:r>
        <w:rPr>
          <w:rFonts w:ascii="Times New Roman" w:hAnsi="Times New Roman"/>
          <w:sz w:val="28"/>
          <w:szCs w:val="28"/>
        </w:rPr>
        <w:t>одительская плата) составляет</w:t>
      </w:r>
      <w:r>
        <w:rPr>
          <w:rFonts w:ascii="Times New Roman" w:hAnsi="Times New Roman"/>
          <w:sz w:val="28"/>
          <w:szCs w:val="28"/>
          <w:u w:val="single"/>
        </w:rPr>
        <w:t xml:space="preserve"> 550</w:t>
      </w:r>
      <w:r w:rsidRPr="007051E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51ED">
        <w:rPr>
          <w:rFonts w:ascii="Times New Roman" w:hAnsi="Times New Roman"/>
          <w:sz w:val="28"/>
          <w:szCs w:val="28"/>
        </w:rPr>
        <w:t>в соответствии с Приказом комитета по образованию города Барнаула.</w:t>
      </w:r>
      <w:r>
        <w:rPr>
          <w:rFonts w:ascii="Times New Roman" w:hAnsi="Times New Roman"/>
          <w:sz w:val="28"/>
          <w:szCs w:val="28"/>
        </w:rPr>
        <w:t>»</w:t>
      </w:r>
    </w:p>
    <w:p w:rsidR="003B1124" w:rsidRDefault="003B1124" w:rsidP="00EC44FE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EC44FE">
      <w:pPr>
        <w:pStyle w:val="ConsPlusNonformat"/>
        <w:widowControl/>
        <w:suppressAutoHyphens w:val="0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B1124" w:rsidRPr="007051ED" w:rsidRDefault="003B1124" w:rsidP="00EC44FE">
      <w:pPr>
        <w:pStyle w:val="NormalWeb1"/>
        <w:widowControl w:val="0"/>
        <w:suppressAutoHyphens w:val="0"/>
        <w:spacing w:after="0"/>
        <w:rPr>
          <w:rFonts w:ascii="Times New Roman" w:hAnsi="Times New Roman"/>
          <w:sz w:val="28"/>
          <w:szCs w:val="28"/>
        </w:rPr>
      </w:pPr>
      <w:r w:rsidRPr="007051ED">
        <w:rPr>
          <w:rFonts w:ascii="Times New Roman" w:hAnsi="Times New Roman"/>
          <w:sz w:val="28"/>
          <w:szCs w:val="28"/>
        </w:rPr>
        <w:t xml:space="preserve">С условиями настоящего </w:t>
      </w:r>
      <w:r>
        <w:rPr>
          <w:rFonts w:ascii="Times New Roman" w:hAnsi="Times New Roman"/>
          <w:sz w:val="28"/>
          <w:szCs w:val="28"/>
        </w:rPr>
        <w:t xml:space="preserve">дополнительного соглашения №___ </w:t>
      </w:r>
      <w:r w:rsidRPr="007051ED">
        <w:rPr>
          <w:rFonts w:ascii="Times New Roman" w:hAnsi="Times New Roman"/>
          <w:sz w:val="28"/>
          <w:szCs w:val="28"/>
        </w:rPr>
        <w:t>согласен: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ED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B1124" w:rsidRPr="007051ED" w:rsidRDefault="003B1124" w:rsidP="00EC44FE">
      <w:pPr>
        <w:pStyle w:val="NormalWeb1"/>
        <w:widowControl w:val="0"/>
        <w:suppressAutoHyphens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7051ED">
        <w:rPr>
          <w:rFonts w:ascii="Times New Roman" w:hAnsi="Times New Roman"/>
          <w:sz w:val="20"/>
          <w:szCs w:val="20"/>
        </w:rPr>
        <w:t>Дата, Ф.И.О., подпись</w:t>
      </w:r>
    </w:p>
    <w:p w:rsidR="003B1124" w:rsidRPr="007051ED" w:rsidRDefault="003B1124" w:rsidP="00EC44FE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7051ED">
        <w:rPr>
          <w:rFonts w:ascii="Times New Roman" w:hAnsi="Times New Roman"/>
          <w:sz w:val="28"/>
          <w:szCs w:val="28"/>
        </w:rPr>
        <w:t>Второй э</w:t>
      </w:r>
      <w:r>
        <w:rPr>
          <w:rFonts w:ascii="Times New Roman" w:hAnsi="Times New Roman"/>
          <w:sz w:val="28"/>
          <w:szCs w:val="28"/>
        </w:rPr>
        <w:t xml:space="preserve">кземпляр дополнительного соглашения получил(а) на </w:t>
      </w:r>
      <w:r w:rsidRPr="007051ED">
        <w:rPr>
          <w:rFonts w:ascii="Times New Roman" w:hAnsi="Times New Roman"/>
          <w:sz w:val="28"/>
          <w:szCs w:val="28"/>
        </w:rPr>
        <w:t>руки: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ED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7051ED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B1124" w:rsidRPr="007051ED" w:rsidRDefault="003B1124" w:rsidP="00EC44FE">
      <w:pPr>
        <w:pStyle w:val="ConsPlusNonformat"/>
        <w:widowControl/>
        <w:suppressAutoHyphens w:val="0"/>
        <w:jc w:val="center"/>
        <w:rPr>
          <w:rFonts w:ascii="Times New Roman" w:hAnsi="Times New Roman"/>
          <w:sz w:val="20"/>
          <w:szCs w:val="20"/>
          <w:u w:val="single"/>
        </w:rPr>
      </w:pPr>
      <w:r w:rsidRPr="007051ED">
        <w:rPr>
          <w:rFonts w:ascii="Times New Roman" w:hAnsi="Times New Roman"/>
          <w:sz w:val="20"/>
          <w:szCs w:val="20"/>
        </w:rPr>
        <w:t>Дата, Ф.И.О., подпись</w:t>
      </w:r>
    </w:p>
    <w:p w:rsidR="003B1124" w:rsidRPr="007051ED" w:rsidRDefault="003B1124" w:rsidP="00EC44FE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Default="003B1124" w:rsidP="00EC4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1124" w:rsidRPr="00045875" w:rsidRDefault="003B1124" w:rsidP="00EC44FE">
      <w:pPr>
        <w:shd w:val="clear" w:color="auto" w:fill="FFFFFF"/>
        <w:spacing w:after="0" w:line="240" w:lineRule="auto"/>
        <w:rPr>
          <w:rFonts w:ascii="Times New Roman" w:hAnsi="Times New Roman"/>
          <w:color w:val="212B36"/>
          <w:sz w:val="28"/>
          <w:szCs w:val="28"/>
        </w:rPr>
      </w:pPr>
    </w:p>
    <w:p w:rsidR="003B1124" w:rsidRPr="00045875" w:rsidRDefault="003B1124" w:rsidP="00045875">
      <w:pPr>
        <w:shd w:val="clear" w:color="auto" w:fill="FFFFFF"/>
        <w:spacing w:after="0" w:line="240" w:lineRule="auto"/>
        <w:rPr>
          <w:rFonts w:ascii="Times New Roman" w:hAnsi="Times New Roman"/>
          <w:color w:val="212B36"/>
          <w:sz w:val="28"/>
          <w:szCs w:val="28"/>
        </w:rPr>
      </w:pPr>
    </w:p>
    <w:sectPr w:rsidR="003B1124" w:rsidRPr="00045875" w:rsidSect="000F75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59F"/>
    <w:multiLevelType w:val="hybridMultilevel"/>
    <w:tmpl w:val="0DCA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CD1238"/>
    <w:multiLevelType w:val="multilevel"/>
    <w:tmpl w:val="983C9D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BFD"/>
    <w:rsid w:val="00045875"/>
    <w:rsid w:val="000C6C01"/>
    <w:rsid w:val="000E4072"/>
    <w:rsid w:val="000F75CA"/>
    <w:rsid w:val="00134CF2"/>
    <w:rsid w:val="001B3F01"/>
    <w:rsid w:val="002057AF"/>
    <w:rsid w:val="0021040F"/>
    <w:rsid w:val="0035019B"/>
    <w:rsid w:val="003B1124"/>
    <w:rsid w:val="004D657C"/>
    <w:rsid w:val="00502EA6"/>
    <w:rsid w:val="005335C4"/>
    <w:rsid w:val="00627BFD"/>
    <w:rsid w:val="006302B8"/>
    <w:rsid w:val="00671ABD"/>
    <w:rsid w:val="007051ED"/>
    <w:rsid w:val="008D72BB"/>
    <w:rsid w:val="00970828"/>
    <w:rsid w:val="009969B1"/>
    <w:rsid w:val="00AC6B0C"/>
    <w:rsid w:val="00B55D19"/>
    <w:rsid w:val="00B7297F"/>
    <w:rsid w:val="00B961D1"/>
    <w:rsid w:val="00BC255E"/>
    <w:rsid w:val="00CD6276"/>
    <w:rsid w:val="00E54B9D"/>
    <w:rsid w:val="00EC44FE"/>
    <w:rsid w:val="00F35273"/>
    <w:rsid w:val="00F40DBC"/>
    <w:rsid w:val="00FF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9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1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5019B"/>
    <w:pPr>
      <w:ind w:left="720"/>
      <w:contextualSpacing/>
    </w:pPr>
  </w:style>
  <w:style w:type="paragraph" w:styleId="NormalWeb">
    <w:name w:val="Normal (Web)"/>
    <w:basedOn w:val="Normal"/>
    <w:uiPriority w:val="99"/>
    <w:rsid w:val="00F40DBC"/>
    <w:pPr>
      <w:suppressAutoHyphens/>
    </w:pPr>
    <w:rPr>
      <w:rFonts w:eastAsia="Times New Roman"/>
      <w:kern w:val="1"/>
      <w:lang w:eastAsia="ar-SA"/>
    </w:rPr>
  </w:style>
  <w:style w:type="paragraph" w:customStyle="1" w:styleId="NormalWeb1">
    <w:name w:val="Normal (Web)1"/>
    <w:basedOn w:val="Normal"/>
    <w:uiPriority w:val="99"/>
    <w:rsid w:val="000E4072"/>
    <w:pPr>
      <w:suppressAutoHyphens/>
    </w:pPr>
    <w:rPr>
      <w:kern w:val="1"/>
      <w:lang w:eastAsia="ar-SA"/>
    </w:rPr>
  </w:style>
  <w:style w:type="paragraph" w:customStyle="1" w:styleId="ConsPlusNonformat">
    <w:name w:val="ConsPlusNonformat"/>
    <w:uiPriority w:val="99"/>
    <w:rsid w:val="007051ED"/>
    <w:pPr>
      <w:widowControl w:val="0"/>
      <w:suppressAutoHyphens/>
    </w:pPr>
    <w:rPr>
      <w:kern w:val="1"/>
      <w:lang w:eastAsia="ar-SA"/>
    </w:rPr>
  </w:style>
  <w:style w:type="character" w:styleId="Strong">
    <w:name w:val="Strong"/>
    <w:basedOn w:val="DefaultParagraphFont"/>
    <w:uiPriority w:val="99"/>
    <w:qFormat/>
    <w:locked/>
    <w:rsid w:val="00F40DBC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F40D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3</Pages>
  <Words>894</Words>
  <Characters>5096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2019-04-26T09:14:00Z</cp:lastPrinted>
  <dcterms:created xsi:type="dcterms:W3CDTF">2016-04-05T01:41:00Z</dcterms:created>
  <dcterms:modified xsi:type="dcterms:W3CDTF">2019-04-26T09:14:00Z</dcterms:modified>
</cp:coreProperties>
</file>