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4219"/>
        <w:gridCol w:w="5528"/>
      </w:tblGrid>
      <w:tr w:rsidR="00A04ED7" w:rsidRPr="00057F7A" w:rsidTr="00057F7A">
        <w:tc>
          <w:tcPr>
            <w:tcW w:w="4219" w:type="dxa"/>
          </w:tcPr>
          <w:p w:rsidR="00A04ED7" w:rsidRPr="00057F7A" w:rsidRDefault="00A04ED7" w:rsidP="0005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F7A">
              <w:rPr>
                <w:rFonts w:ascii="Times New Roman" w:hAnsi="Times New Roman"/>
                <w:sz w:val="24"/>
                <w:szCs w:val="24"/>
              </w:rPr>
              <w:t>Рег.№_________</w:t>
            </w:r>
          </w:p>
          <w:p w:rsidR="00A04ED7" w:rsidRPr="00057F7A" w:rsidRDefault="00A04ED7" w:rsidP="00057F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4ED7" w:rsidRPr="00057F7A" w:rsidRDefault="00A04ED7" w:rsidP="00057F7A">
            <w:pPr>
              <w:spacing w:after="0" w:line="240" w:lineRule="auto"/>
              <w:rPr>
                <w:rFonts w:ascii="Times New Roman" w:hAnsi="Times New Roman"/>
              </w:rPr>
            </w:pPr>
            <w:r w:rsidRPr="00057F7A">
              <w:rPr>
                <w:rFonts w:ascii="Times New Roman" w:hAnsi="Times New Roman"/>
              </w:rPr>
              <w:t>Делопроизводителю</w:t>
            </w:r>
          </w:p>
          <w:p w:rsidR="00A04ED7" w:rsidRPr="00057F7A" w:rsidRDefault="00A04ED7" w:rsidP="00057F7A">
            <w:pPr>
              <w:spacing w:after="0" w:line="240" w:lineRule="auto"/>
              <w:rPr>
                <w:rFonts w:ascii="Times New Roman" w:hAnsi="Times New Roman"/>
              </w:rPr>
            </w:pPr>
            <w:r w:rsidRPr="00057F7A">
              <w:rPr>
                <w:rFonts w:ascii="Times New Roman" w:hAnsi="Times New Roman"/>
              </w:rPr>
              <w:t>в приказ</w:t>
            </w:r>
          </w:p>
          <w:p w:rsidR="00A04ED7" w:rsidRPr="00057F7A" w:rsidRDefault="00A04ED7" w:rsidP="00057F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МА</w:t>
            </w:r>
            <w:r w:rsidRPr="00057F7A">
              <w:rPr>
                <w:rFonts w:ascii="Times New Roman" w:hAnsi="Times New Roman"/>
              </w:rPr>
              <w:t>ДОУ</w:t>
            </w:r>
          </w:p>
          <w:p w:rsidR="00A04ED7" w:rsidRPr="00057F7A" w:rsidRDefault="00A04ED7" w:rsidP="00057F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_______М.Н.Генрих</w:t>
            </w:r>
          </w:p>
          <w:p w:rsidR="00A04ED7" w:rsidRPr="00057F7A" w:rsidRDefault="00A04ED7" w:rsidP="0005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F7A">
              <w:rPr>
                <w:rFonts w:ascii="Times New Roman" w:hAnsi="Times New Roman"/>
              </w:rPr>
              <w:t>___________________</w:t>
            </w:r>
          </w:p>
        </w:tc>
        <w:tc>
          <w:tcPr>
            <w:tcW w:w="5528" w:type="dxa"/>
          </w:tcPr>
          <w:p w:rsidR="00A04ED7" w:rsidRPr="00057F7A" w:rsidRDefault="00A04ED7" w:rsidP="00057F7A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Заведующему МАДОУ«Детский сад № 242</w:t>
            </w:r>
            <w:r w:rsidRPr="00057F7A">
              <w:rPr>
                <w:rFonts w:ascii="Times New Roman" w:hAnsi="Times New Roman"/>
              </w:rPr>
              <w:t>»</w:t>
            </w:r>
          </w:p>
          <w:p w:rsidR="00A04ED7" w:rsidRPr="00057F7A" w:rsidRDefault="00A04ED7" w:rsidP="00057F7A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Генрих Марине Николаевне</w:t>
            </w:r>
          </w:p>
          <w:p w:rsidR="00A04ED7" w:rsidRPr="00057F7A" w:rsidRDefault="00A04ED7" w:rsidP="00057F7A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057F7A">
              <w:rPr>
                <w:rFonts w:ascii="Times New Roman" w:hAnsi="Times New Roman"/>
              </w:rPr>
              <w:t>от____________________________________________</w:t>
            </w:r>
          </w:p>
          <w:p w:rsidR="00A04ED7" w:rsidRPr="00057F7A" w:rsidRDefault="00A04ED7" w:rsidP="00057F7A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57F7A">
              <w:rPr>
                <w:rFonts w:ascii="Times New Roman" w:hAnsi="Times New Roman"/>
              </w:rPr>
              <w:t>______________________________________________</w:t>
            </w:r>
          </w:p>
          <w:p w:rsidR="00A04ED7" w:rsidRPr="00057F7A" w:rsidRDefault="00A04ED7" w:rsidP="00057F7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7F7A">
              <w:rPr>
                <w:rFonts w:ascii="Times New Roman" w:hAnsi="Times New Roman"/>
                <w:sz w:val="18"/>
                <w:szCs w:val="18"/>
              </w:rPr>
              <w:t>Ф.И.О. родителя (законного представителя)</w:t>
            </w:r>
          </w:p>
          <w:p w:rsidR="00A04ED7" w:rsidRPr="00057F7A" w:rsidRDefault="00A04ED7" w:rsidP="00057F7A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057F7A">
              <w:rPr>
                <w:rFonts w:ascii="Times New Roman" w:hAnsi="Times New Roman"/>
              </w:rPr>
              <w:t>проживающего (ей) по адресу:____________________</w:t>
            </w:r>
          </w:p>
          <w:p w:rsidR="00A04ED7" w:rsidRPr="00057F7A" w:rsidRDefault="00A04ED7" w:rsidP="00057F7A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057F7A">
              <w:rPr>
                <w:rFonts w:ascii="Times New Roman" w:hAnsi="Times New Roman"/>
              </w:rPr>
              <w:t>_____________________________________________________________________________________________</w:t>
            </w:r>
          </w:p>
          <w:p w:rsidR="00A04ED7" w:rsidRPr="00057F7A" w:rsidRDefault="00A04ED7" w:rsidP="00057F7A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057F7A">
              <w:rPr>
                <w:rFonts w:ascii="Times New Roman" w:hAnsi="Times New Roman"/>
              </w:rPr>
              <w:t>Паспорт:______________________________________</w:t>
            </w:r>
          </w:p>
          <w:p w:rsidR="00A04ED7" w:rsidRDefault="00A04ED7" w:rsidP="00057F7A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057F7A">
              <w:rPr>
                <w:rFonts w:ascii="Times New Roman" w:hAnsi="Times New Roman"/>
              </w:rPr>
              <w:t>______________________________________________</w:t>
            </w:r>
          </w:p>
          <w:p w:rsidR="00A04ED7" w:rsidRDefault="00A04ED7" w:rsidP="003B5F27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057F7A">
              <w:rPr>
                <w:rFonts w:ascii="Times New Roman" w:hAnsi="Times New Roman"/>
              </w:rPr>
              <w:t>______________________________________________</w:t>
            </w:r>
          </w:p>
          <w:p w:rsidR="00A04ED7" w:rsidRPr="00057F7A" w:rsidRDefault="00A04ED7" w:rsidP="00057F7A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</w:p>
          <w:p w:rsidR="00A04ED7" w:rsidRPr="00057F7A" w:rsidRDefault="00A04ED7" w:rsidP="00057F7A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4ED7" w:rsidRPr="00530D05" w:rsidRDefault="00A04ED7" w:rsidP="00CA599D">
      <w:pPr>
        <w:jc w:val="center"/>
        <w:rPr>
          <w:rFonts w:ascii="Times New Roman" w:hAnsi="Times New Roman"/>
          <w:b/>
          <w:sz w:val="24"/>
          <w:szCs w:val="24"/>
        </w:rPr>
      </w:pPr>
      <w:r w:rsidRPr="00530D05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A04ED7" w:rsidRDefault="00A04ED7" w:rsidP="00EF4CC9">
      <w:pPr>
        <w:spacing w:after="0" w:line="240" w:lineRule="auto"/>
        <w:ind w:firstLine="709"/>
        <w:rPr>
          <w:rFonts w:ascii="Times New Roman" w:hAnsi="Times New Roman"/>
        </w:rPr>
      </w:pPr>
      <w:r w:rsidRPr="00DA7316">
        <w:rPr>
          <w:rFonts w:ascii="Times New Roman" w:hAnsi="Times New Roman"/>
        </w:rPr>
        <w:t>Прошу принять моего ребенка</w:t>
      </w:r>
    </w:p>
    <w:p w:rsidR="00A04ED7" w:rsidRPr="003578DC" w:rsidRDefault="00A04ED7" w:rsidP="003578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Ф.И.О.</w:t>
      </w:r>
      <w:r w:rsidRPr="00DA7316">
        <w:rPr>
          <w:rFonts w:ascii="Times New Roman" w:hAnsi="Times New Roman"/>
        </w:rPr>
        <w:t xml:space="preserve"> _____________________________________</w:t>
      </w:r>
      <w:r>
        <w:rPr>
          <w:rFonts w:ascii="Times New Roman" w:hAnsi="Times New Roman"/>
        </w:rPr>
        <w:t>______________________________________________</w:t>
      </w:r>
    </w:p>
    <w:p w:rsidR="00A04ED7" w:rsidRDefault="00A04ED7" w:rsidP="003B501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 рождения____________________________________________________________________________</w:t>
      </w:r>
    </w:p>
    <w:p w:rsidR="00A04ED7" w:rsidRDefault="00A04ED7" w:rsidP="003B501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Место проживания ребёнка (фактическое):</w:t>
      </w:r>
    </w:p>
    <w:p w:rsidR="00A04ED7" w:rsidRDefault="00A04ED7" w:rsidP="003B501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Город_______________________________  улица_______________________________________________</w:t>
      </w:r>
    </w:p>
    <w:p w:rsidR="00A04ED7" w:rsidRDefault="00A04ED7" w:rsidP="003B501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Дом______________ корп.______________кв.___________________________________________________</w:t>
      </w:r>
    </w:p>
    <w:p w:rsidR="00A04ED7" w:rsidRPr="00DA7316" w:rsidRDefault="00A04ED7" w:rsidP="003B501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Свидетельство о рождении (серия, номер)______________________________________________________</w:t>
      </w:r>
    </w:p>
    <w:p w:rsidR="00A04ED7" w:rsidRPr="00DA7316" w:rsidRDefault="00A04ED7" w:rsidP="00C371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обучение, по</w:t>
      </w:r>
      <w:r w:rsidRPr="00DA7316">
        <w:rPr>
          <w:rFonts w:ascii="Times New Roman" w:hAnsi="Times New Roman"/>
        </w:rPr>
        <w:t xml:space="preserve"> программе дошкольного образования</w:t>
      </w:r>
      <w:r>
        <w:rPr>
          <w:rFonts w:ascii="Times New Roman" w:hAnsi="Times New Roman"/>
        </w:rPr>
        <w:t xml:space="preserve"> </w:t>
      </w:r>
      <w:r w:rsidRPr="00DA7316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группу общеразвива</w:t>
      </w:r>
      <w:r w:rsidRPr="00DA7316">
        <w:rPr>
          <w:rFonts w:ascii="Times New Roman" w:hAnsi="Times New Roman"/>
        </w:rPr>
        <w:t>ющей направленности муниципального</w:t>
      </w:r>
      <w:r>
        <w:rPr>
          <w:rFonts w:ascii="Times New Roman" w:hAnsi="Times New Roman"/>
        </w:rPr>
        <w:t xml:space="preserve"> автономного</w:t>
      </w:r>
      <w:r w:rsidRPr="00DA7316">
        <w:rPr>
          <w:rFonts w:ascii="Times New Roman" w:hAnsi="Times New Roman"/>
        </w:rPr>
        <w:t xml:space="preserve"> дошкольного образовательно</w:t>
      </w:r>
      <w:r>
        <w:rPr>
          <w:rFonts w:ascii="Times New Roman" w:hAnsi="Times New Roman"/>
        </w:rPr>
        <w:t>го учреждения «Детский сад № 242» общеразвивающего</w:t>
      </w:r>
      <w:r w:rsidRPr="00DA7316">
        <w:rPr>
          <w:rFonts w:ascii="Times New Roman" w:hAnsi="Times New Roman"/>
        </w:rPr>
        <w:t xml:space="preserve"> вида</w:t>
      </w:r>
      <w:r>
        <w:rPr>
          <w:rFonts w:ascii="Times New Roman" w:hAnsi="Times New Roman"/>
        </w:rPr>
        <w:t>, с режимом пребывания _______часа(ов) с «</w:t>
      </w:r>
      <w:r w:rsidRPr="00EF4CC9"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</w:rPr>
        <w:t>»______________20___г.</w:t>
      </w:r>
    </w:p>
    <w:p w:rsidR="00A04ED7" w:rsidRDefault="00A04ED7" w:rsidP="00EF4CC9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2"/>
          <w:szCs w:val="22"/>
        </w:rPr>
      </w:pPr>
    </w:p>
    <w:p w:rsidR="00A04ED7" w:rsidRDefault="00A04ED7" w:rsidP="007B00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Ребенок в обучении </w:t>
      </w:r>
      <w:r w:rsidRPr="000E63CC">
        <w:rPr>
          <w:color w:val="222222"/>
          <w:sz w:val="22"/>
          <w:szCs w:val="22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>
        <w:rPr>
          <w:color w:val="222222"/>
          <w:sz w:val="22"/>
          <w:szCs w:val="22"/>
        </w:rPr>
        <w:t>_____________</w:t>
      </w:r>
    </w:p>
    <w:p w:rsidR="00A04ED7" w:rsidRDefault="00A04ED7" w:rsidP="00EF4CC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___________________________________________________________________________________</w:t>
      </w:r>
    </w:p>
    <w:p w:rsidR="00A04ED7" w:rsidRPr="00EF4CC9" w:rsidRDefault="00A04ED7" w:rsidP="00EF4CC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0"/>
          <w:szCs w:val="20"/>
        </w:rPr>
      </w:pPr>
      <w:r>
        <w:rPr>
          <w:color w:val="222222"/>
          <w:sz w:val="22"/>
          <w:szCs w:val="22"/>
        </w:rPr>
        <w:t xml:space="preserve">                                                           </w:t>
      </w:r>
      <w:r w:rsidRPr="00EF4CC9">
        <w:rPr>
          <w:color w:val="222222"/>
          <w:sz w:val="20"/>
          <w:szCs w:val="20"/>
        </w:rPr>
        <w:t>нуждается /не нуждается</w:t>
      </w:r>
    </w:p>
    <w:p w:rsidR="00A04ED7" w:rsidRPr="00DA7316" w:rsidRDefault="00A04ED7" w:rsidP="007B00D2">
      <w:pPr>
        <w:spacing w:after="0" w:line="240" w:lineRule="auto"/>
        <w:jc w:val="both"/>
        <w:rPr>
          <w:rFonts w:ascii="Times New Roman" w:hAnsi="Times New Roman"/>
        </w:rPr>
      </w:pPr>
      <w:r w:rsidRPr="00DA7316">
        <w:rPr>
          <w:rFonts w:ascii="Times New Roman" w:hAnsi="Times New Roman"/>
        </w:rPr>
        <w:t>Прошу организовать для моего ребёнка обучение на русском языке</w:t>
      </w:r>
      <w:r>
        <w:rPr>
          <w:rFonts w:ascii="Times New Roman" w:hAnsi="Times New Roman"/>
        </w:rPr>
        <w:t xml:space="preserve"> (как родном языке)</w:t>
      </w:r>
      <w:r w:rsidRPr="00DA7316">
        <w:rPr>
          <w:rFonts w:ascii="Times New Roman" w:hAnsi="Times New Roman"/>
        </w:rPr>
        <w:t>.</w:t>
      </w:r>
    </w:p>
    <w:p w:rsidR="00A04ED7" w:rsidRPr="00DA7316" w:rsidRDefault="00A04ED7" w:rsidP="00A42602">
      <w:pPr>
        <w:spacing w:after="0" w:line="240" w:lineRule="auto"/>
        <w:jc w:val="center"/>
        <w:rPr>
          <w:rFonts w:ascii="Times New Roman" w:hAnsi="Times New Roman"/>
        </w:rPr>
      </w:pPr>
    </w:p>
    <w:p w:rsidR="00A04ED7" w:rsidRPr="007B00D2" w:rsidRDefault="00A04ED7" w:rsidP="0039009B">
      <w:pPr>
        <w:spacing w:after="0" w:line="240" w:lineRule="auto"/>
        <w:rPr>
          <w:rFonts w:ascii="Times New Roman" w:hAnsi="Times New Roman"/>
        </w:rPr>
      </w:pPr>
      <w:r w:rsidRPr="007B00D2">
        <w:rPr>
          <w:rFonts w:ascii="Times New Roman" w:hAnsi="Times New Roman"/>
        </w:rPr>
        <w:t>Сообщаю сведения о родителях (законных представителях) ребенка:</w:t>
      </w:r>
    </w:p>
    <w:p w:rsidR="00A04ED7" w:rsidRPr="007B00D2" w:rsidRDefault="00A04ED7" w:rsidP="0087348E">
      <w:pPr>
        <w:spacing w:after="0" w:line="240" w:lineRule="auto"/>
        <w:rPr>
          <w:rFonts w:ascii="Times New Roman" w:hAnsi="Times New Roman"/>
        </w:rPr>
      </w:pPr>
      <w:r w:rsidRPr="007B00D2">
        <w:rPr>
          <w:rFonts w:ascii="Times New Roman" w:hAnsi="Times New Roman"/>
          <w:bCs/>
        </w:rPr>
        <w:t xml:space="preserve">Мать: </w:t>
      </w:r>
      <w:r w:rsidRPr="007B00D2">
        <w:rPr>
          <w:rFonts w:ascii="Times New Roman" w:hAnsi="Times New Roman"/>
        </w:rPr>
        <w:t>Ф.И.О. _____________________________________________________________________________</w:t>
      </w:r>
    </w:p>
    <w:p w:rsidR="00A04ED7" w:rsidRPr="007B00D2" w:rsidRDefault="00A04ED7" w:rsidP="0087348E">
      <w:pPr>
        <w:spacing w:after="0" w:line="240" w:lineRule="auto"/>
        <w:rPr>
          <w:rFonts w:ascii="Times New Roman" w:hAnsi="Times New Roman"/>
        </w:rPr>
      </w:pPr>
      <w:r w:rsidRPr="007B00D2">
        <w:rPr>
          <w:rFonts w:ascii="Times New Roman" w:hAnsi="Times New Roman"/>
        </w:rPr>
        <w:t>Телефон: _________________________________________________________________________________</w:t>
      </w:r>
    </w:p>
    <w:p w:rsidR="00A04ED7" w:rsidRPr="007B00D2" w:rsidRDefault="00A04ED7" w:rsidP="0087348E">
      <w:pPr>
        <w:spacing w:after="0" w:line="240" w:lineRule="auto"/>
        <w:rPr>
          <w:rFonts w:ascii="Times New Roman" w:hAnsi="Times New Roman"/>
        </w:rPr>
      </w:pPr>
      <w:r w:rsidRPr="007B00D2">
        <w:rPr>
          <w:rFonts w:ascii="Times New Roman" w:hAnsi="Times New Roman"/>
        </w:rPr>
        <w:t>Электронная почта: ________________________________________________________________________</w:t>
      </w:r>
    </w:p>
    <w:p w:rsidR="00A04ED7" w:rsidRPr="007B00D2" w:rsidRDefault="00A04ED7" w:rsidP="0087348E">
      <w:pPr>
        <w:spacing w:after="0" w:line="240" w:lineRule="auto"/>
        <w:rPr>
          <w:rFonts w:ascii="Times New Roman" w:hAnsi="Times New Roman"/>
          <w:bCs/>
        </w:rPr>
      </w:pPr>
    </w:p>
    <w:p w:rsidR="00A04ED7" w:rsidRPr="007B00D2" w:rsidRDefault="00A04ED7" w:rsidP="0003211B">
      <w:pPr>
        <w:spacing w:after="0" w:line="240" w:lineRule="auto"/>
        <w:rPr>
          <w:rFonts w:ascii="Times New Roman" w:hAnsi="Times New Roman"/>
        </w:rPr>
      </w:pPr>
      <w:r w:rsidRPr="007B00D2">
        <w:rPr>
          <w:rFonts w:ascii="Times New Roman" w:hAnsi="Times New Roman"/>
          <w:bCs/>
        </w:rPr>
        <w:t>Отец:</w:t>
      </w:r>
      <w:r w:rsidRPr="007B00D2">
        <w:rPr>
          <w:rFonts w:ascii="Times New Roman" w:hAnsi="Times New Roman"/>
        </w:rPr>
        <w:t xml:space="preserve"> Ф.И.О. _____________________________________________________________________________</w:t>
      </w:r>
    </w:p>
    <w:p w:rsidR="00A04ED7" w:rsidRPr="007B00D2" w:rsidRDefault="00A04ED7" w:rsidP="0003211B">
      <w:pPr>
        <w:spacing w:after="0" w:line="240" w:lineRule="auto"/>
        <w:rPr>
          <w:rFonts w:ascii="Times New Roman" w:hAnsi="Times New Roman"/>
        </w:rPr>
      </w:pPr>
      <w:r w:rsidRPr="007B00D2">
        <w:rPr>
          <w:rFonts w:ascii="Times New Roman" w:hAnsi="Times New Roman"/>
        </w:rPr>
        <w:t>Телефон: _________________________________________________________________________________</w:t>
      </w:r>
    </w:p>
    <w:p w:rsidR="00A04ED7" w:rsidRPr="00DA7316" w:rsidRDefault="00A04ED7" w:rsidP="0003211B">
      <w:pPr>
        <w:spacing w:after="0" w:line="240" w:lineRule="auto"/>
        <w:rPr>
          <w:rFonts w:ascii="Times New Roman" w:hAnsi="Times New Roman"/>
        </w:rPr>
      </w:pPr>
      <w:r w:rsidRPr="007B00D2">
        <w:rPr>
          <w:rFonts w:ascii="Times New Roman" w:hAnsi="Times New Roman"/>
        </w:rPr>
        <w:t>Электронная почта</w:t>
      </w:r>
      <w:r w:rsidRPr="00DA7316">
        <w:rPr>
          <w:rFonts w:ascii="Times New Roman" w:hAnsi="Times New Roman"/>
        </w:rPr>
        <w:t>: __________________________________________________________</w:t>
      </w:r>
      <w:r>
        <w:rPr>
          <w:rFonts w:ascii="Times New Roman" w:hAnsi="Times New Roman"/>
        </w:rPr>
        <w:t>______</w:t>
      </w:r>
      <w:r w:rsidRPr="00DA7316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</w:t>
      </w:r>
      <w:r w:rsidRPr="00DA7316">
        <w:rPr>
          <w:rFonts w:ascii="Times New Roman" w:hAnsi="Times New Roman"/>
        </w:rPr>
        <w:t>_</w:t>
      </w:r>
    </w:p>
    <w:p w:rsidR="00A04ED7" w:rsidRDefault="00A04ED7" w:rsidP="0003211B">
      <w:pPr>
        <w:spacing w:after="0" w:line="240" w:lineRule="auto"/>
        <w:rPr>
          <w:rFonts w:ascii="Times New Roman" w:hAnsi="Times New Roman"/>
          <w:b/>
          <w:bCs/>
        </w:rPr>
      </w:pPr>
    </w:p>
    <w:p w:rsidR="00A04ED7" w:rsidRDefault="00A04ED7" w:rsidP="007B00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Р</w:t>
      </w:r>
      <w:r w:rsidRPr="000E63CC">
        <w:rPr>
          <w:color w:val="222222"/>
          <w:sz w:val="22"/>
          <w:szCs w:val="22"/>
        </w:rPr>
        <w:t xml:space="preserve">еквизиты документа, подтверждающего установление опеки </w:t>
      </w:r>
      <w:r>
        <w:rPr>
          <w:color w:val="222222"/>
          <w:sz w:val="22"/>
          <w:szCs w:val="22"/>
        </w:rPr>
        <w:t>(при наличии)___________________</w:t>
      </w:r>
    </w:p>
    <w:p w:rsidR="00A04ED7" w:rsidRDefault="00A04ED7" w:rsidP="0003211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___________________________________________________________________________________</w:t>
      </w:r>
    </w:p>
    <w:p w:rsidR="00A04ED7" w:rsidRPr="000E63CC" w:rsidRDefault="00A04ED7" w:rsidP="0003211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2"/>
          <w:szCs w:val="22"/>
        </w:rPr>
      </w:pPr>
    </w:p>
    <w:p w:rsidR="00A04ED7" w:rsidRPr="00DA7316" w:rsidRDefault="00A04ED7" w:rsidP="00D62369">
      <w:pPr>
        <w:spacing w:after="0" w:line="240" w:lineRule="auto"/>
        <w:jc w:val="both"/>
        <w:rPr>
          <w:rFonts w:ascii="Times New Roman" w:hAnsi="Times New Roman"/>
        </w:rPr>
      </w:pPr>
      <w:r w:rsidRPr="00DA7316">
        <w:rPr>
          <w:rFonts w:ascii="Times New Roman" w:hAnsi="Times New Roman"/>
        </w:rPr>
        <w:t xml:space="preserve">___________ /_____________                                                     </w:t>
      </w:r>
      <w:r>
        <w:rPr>
          <w:rFonts w:ascii="Times New Roman" w:hAnsi="Times New Roman"/>
        </w:rPr>
        <w:t xml:space="preserve"> </w:t>
      </w:r>
      <w:r w:rsidRPr="00DA7316">
        <w:rPr>
          <w:rFonts w:ascii="Times New Roman" w:hAnsi="Times New Roman"/>
        </w:rPr>
        <w:t>«____»___________20_____</w:t>
      </w:r>
      <w:bookmarkStart w:id="0" w:name="_GoBack"/>
      <w:bookmarkEnd w:id="0"/>
      <w:r w:rsidRPr="00DA7316">
        <w:rPr>
          <w:rFonts w:ascii="Times New Roman" w:hAnsi="Times New Roman"/>
        </w:rPr>
        <w:t>года</w:t>
      </w:r>
    </w:p>
    <w:p w:rsidR="00A04ED7" w:rsidRPr="00DA7316" w:rsidRDefault="00A04ED7" w:rsidP="00D6236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A7316">
        <w:rPr>
          <w:rFonts w:ascii="Times New Roman" w:hAnsi="Times New Roman"/>
          <w:sz w:val="18"/>
          <w:szCs w:val="18"/>
        </w:rPr>
        <w:t>(подпись)             Ф.И.О.</w:t>
      </w:r>
    </w:p>
    <w:p w:rsidR="00A04ED7" w:rsidRPr="00DA7316" w:rsidRDefault="00A04ED7" w:rsidP="00E3416E">
      <w:pPr>
        <w:spacing w:after="0" w:line="240" w:lineRule="auto"/>
        <w:jc w:val="both"/>
        <w:rPr>
          <w:rFonts w:ascii="Times New Roman" w:hAnsi="Times New Roman"/>
        </w:rPr>
      </w:pPr>
    </w:p>
    <w:p w:rsidR="00A04ED7" w:rsidRDefault="00A04ED7" w:rsidP="00D6236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Уставом МА</w:t>
      </w:r>
      <w:r w:rsidRPr="00DA7316">
        <w:rPr>
          <w:rFonts w:ascii="Times New Roman" w:hAnsi="Times New Roman"/>
        </w:rPr>
        <w:t xml:space="preserve">ДОУ «Детский сад № </w:t>
      </w:r>
      <w:r>
        <w:rPr>
          <w:rFonts w:ascii="Times New Roman" w:hAnsi="Times New Roman"/>
        </w:rPr>
        <w:t>242» общеразвивающего</w:t>
      </w:r>
      <w:r w:rsidRPr="00DA7316">
        <w:rPr>
          <w:rFonts w:ascii="Times New Roman" w:hAnsi="Times New Roman"/>
        </w:rPr>
        <w:t xml:space="preserve"> вида, лицензией, образовательной програ</w:t>
      </w:r>
      <w:r>
        <w:rPr>
          <w:rFonts w:ascii="Times New Roman" w:hAnsi="Times New Roman"/>
        </w:rPr>
        <w:t xml:space="preserve">ммой муниципального автономного дошкольного образовательного учреждения «Детский сад </w:t>
      </w:r>
    </w:p>
    <w:p w:rsidR="00A04ED7" w:rsidRPr="00DA7316" w:rsidRDefault="00A04ED7" w:rsidP="00D6236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242» общеразвивающего вида</w:t>
      </w:r>
      <w:r w:rsidRPr="00DA7316">
        <w:rPr>
          <w:rFonts w:ascii="Times New Roman" w:hAnsi="Times New Roman"/>
        </w:rPr>
        <w:t xml:space="preserve">, нормативно-правовыми документами Учредителя об установлении норматива затрат за </w:t>
      </w:r>
      <w:r>
        <w:rPr>
          <w:rFonts w:ascii="Times New Roman" w:hAnsi="Times New Roman"/>
        </w:rPr>
        <w:t>присмотр и уход за детьми в МАДОУ взимаемого</w:t>
      </w:r>
      <w:r w:rsidRPr="00DA7316">
        <w:rPr>
          <w:rFonts w:ascii="Times New Roman" w:hAnsi="Times New Roman"/>
        </w:rPr>
        <w:t xml:space="preserve"> с родителей (законных представителей),  Правилами приема, перевода</w:t>
      </w:r>
      <w:r>
        <w:rPr>
          <w:rFonts w:ascii="Times New Roman" w:hAnsi="Times New Roman"/>
        </w:rPr>
        <w:t xml:space="preserve"> и отчисления воспитанников в МА</w:t>
      </w:r>
      <w:r w:rsidRPr="00DA7316">
        <w:rPr>
          <w:rFonts w:ascii="Times New Roman" w:hAnsi="Times New Roman"/>
        </w:rPr>
        <w:t xml:space="preserve">ДОУ, Правилами внутреннего распорядка воспитанников и их родителей (законных представителей), Положением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образования, </w:t>
      </w:r>
      <w:hyperlink r:id="rId4" w:history="1">
        <w:r w:rsidRPr="00DA7316">
          <w:rPr>
            <w:rStyle w:val="Hyperlink"/>
            <w:rFonts w:ascii="Times New Roman" w:hAnsi="Times New Roman"/>
            <w:color w:val="auto"/>
            <w:u w:val="none"/>
          </w:rPr>
          <w:t xml:space="preserve">приказом </w:t>
        </w:r>
      </w:hyperlink>
      <w:r w:rsidRPr="00DA7316">
        <w:rPr>
          <w:rFonts w:ascii="Times New Roman" w:hAnsi="Times New Roman"/>
        </w:rPr>
        <w:t>комитета по образованию г. Барнаула «Об утверждении перечня территорий, закрепленных</w:t>
      </w:r>
      <w:r>
        <w:rPr>
          <w:rFonts w:ascii="Times New Roman" w:hAnsi="Times New Roman"/>
        </w:rPr>
        <w:t xml:space="preserve"> за муниципальными бюджетными (автономными) дошкольными образовательными учреждениями</w:t>
      </w:r>
      <w:r w:rsidRPr="00DA7316">
        <w:rPr>
          <w:rFonts w:ascii="Times New Roman" w:hAnsi="Times New Roman"/>
        </w:rPr>
        <w:t xml:space="preserve"> города Барнаула»</w:t>
      </w:r>
      <w:r>
        <w:rPr>
          <w:rFonts w:ascii="Times New Roman" w:hAnsi="Times New Roman"/>
        </w:rPr>
        <w:t>,</w:t>
      </w:r>
      <w:r w:rsidRPr="00DA7316">
        <w:rPr>
          <w:rFonts w:ascii="Times New Roman" w:hAnsi="Times New Roman"/>
        </w:rPr>
        <w:t xml:space="preserve"> ознакомлен(а).</w:t>
      </w:r>
    </w:p>
    <w:p w:rsidR="00A04ED7" w:rsidRPr="00DA7316" w:rsidRDefault="00A04ED7" w:rsidP="00D62369">
      <w:pPr>
        <w:spacing w:after="0" w:line="240" w:lineRule="auto"/>
        <w:jc w:val="both"/>
        <w:rPr>
          <w:rFonts w:ascii="Times New Roman" w:hAnsi="Times New Roman"/>
        </w:rPr>
      </w:pPr>
    </w:p>
    <w:p w:rsidR="00A04ED7" w:rsidRPr="00DA7316" w:rsidRDefault="00A04ED7" w:rsidP="00D62369">
      <w:pPr>
        <w:spacing w:after="0" w:line="240" w:lineRule="auto"/>
        <w:jc w:val="both"/>
        <w:rPr>
          <w:rFonts w:ascii="Times New Roman" w:hAnsi="Times New Roman"/>
        </w:rPr>
      </w:pPr>
      <w:r w:rsidRPr="00DA7316">
        <w:rPr>
          <w:rFonts w:ascii="Times New Roman" w:hAnsi="Times New Roman"/>
        </w:rPr>
        <w:t>___________ /____________</w:t>
      </w:r>
      <w:r>
        <w:rPr>
          <w:rFonts w:ascii="Times New Roman" w:hAnsi="Times New Roman"/>
        </w:rPr>
        <w:t>___________</w:t>
      </w:r>
      <w:r w:rsidRPr="00DA7316">
        <w:rPr>
          <w:rFonts w:ascii="Times New Roman" w:hAnsi="Times New Roman"/>
        </w:rPr>
        <w:t xml:space="preserve">_                                             </w:t>
      </w:r>
      <w:r>
        <w:rPr>
          <w:rFonts w:ascii="Times New Roman" w:hAnsi="Times New Roman"/>
        </w:rPr>
        <w:t xml:space="preserve">       </w:t>
      </w:r>
      <w:r w:rsidRPr="00DA7316">
        <w:rPr>
          <w:rFonts w:ascii="Times New Roman" w:hAnsi="Times New Roman"/>
        </w:rPr>
        <w:t xml:space="preserve"> «____»___________20____ года</w:t>
      </w:r>
    </w:p>
    <w:p w:rsidR="00A04ED7" w:rsidRPr="00DA7316" w:rsidRDefault="00A04ED7" w:rsidP="00D6236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A7316">
        <w:rPr>
          <w:rFonts w:ascii="Times New Roman" w:hAnsi="Times New Roman"/>
          <w:sz w:val="18"/>
          <w:szCs w:val="18"/>
        </w:rPr>
        <w:t xml:space="preserve">       (подпись)             Ф.И.О.</w:t>
      </w:r>
    </w:p>
    <w:sectPr w:rsidR="00A04ED7" w:rsidRPr="00DA7316" w:rsidSect="00D6236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396"/>
    <w:rsid w:val="000150DD"/>
    <w:rsid w:val="00022C3F"/>
    <w:rsid w:val="0003211B"/>
    <w:rsid w:val="00037F06"/>
    <w:rsid w:val="00057F7A"/>
    <w:rsid w:val="00077369"/>
    <w:rsid w:val="00080A08"/>
    <w:rsid w:val="000B1641"/>
    <w:rsid w:val="000E63CC"/>
    <w:rsid w:val="00121FF8"/>
    <w:rsid w:val="001229BA"/>
    <w:rsid w:val="001725FD"/>
    <w:rsid w:val="001845DB"/>
    <w:rsid w:val="001C33B3"/>
    <w:rsid w:val="001E10EC"/>
    <w:rsid w:val="0020479F"/>
    <w:rsid w:val="002061D5"/>
    <w:rsid w:val="0023009D"/>
    <w:rsid w:val="00257B69"/>
    <w:rsid w:val="00296B04"/>
    <w:rsid w:val="002A63EC"/>
    <w:rsid w:val="002D6D5A"/>
    <w:rsid w:val="00333386"/>
    <w:rsid w:val="0035725A"/>
    <w:rsid w:val="003578DC"/>
    <w:rsid w:val="00363659"/>
    <w:rsid w:val="00376FE8"/>
    <w:rsid w:val="0039009B"/>
    <w:rsid w:val="003B133F"/>
    <w:rsid w:val="003B501B"/>
    <w:rsid w:val="003B5F27"/>
    <w:rsid w:val="00421990"/>
    <w:rsid w:val="004471D2"/>
    <w:rsid w:val="00461278"/>
    <w:rsid w:val="004732C0"/>
    <w:rsid w:val="00491278"/>
    <w:rsid w:val="004A7E4A"/>
    <w:rsid w:val="004D091B"/>
    <w:rsid w:val="00530D05"/>
    <w:rsid w:val="00565D63"/>
    <w:rsid w:val="00572DDE"/>
    <w:rsid w:val="005966C7"/>
    <w:rsid w:val="005F2CEC"/>
    <w:rsid w:val="00633398"/>
    <w:rsid w:val="006545CE"/>
    <w:rsid w:val="0067313A"/>
    <w:rsid w:val="00677283"/>
    <w:rsid w:val="00693BC0"/>
    <w:rsid w:val="00725B5F"/>
    <w:rsid w:val="007A0D0D"/>
    <w:rsid w:val="007A5550"/>
    <w:rsid w:val="007A72F2"/>
    <w:rsid w:val="007B00D2"/>
    <w:rsid w:val="007D0326"/>
    <w:rsid w:val="007D2E04"/>
    <w:rsid w:val="007D3F59"/>
    <w:rsid w:val="00806F6C"/>
    <w:rsid w:val="00822DDA"/>
    <w:rsid w:val="008710E5"/>
    <w:rsid w:val="0087348E"/>
    <w:rsid w:val="008C1827"/>
    <w:rsid w:val="008D5249"/>
    <w:rsid w:val="008E61FA"/>
    <w:rsid w:val="00962CC9"/>
    <w:rsid w:val="009636F5"/>
    <w:rsid w:val="00A00088"/>
    <w:rsid w:val="00A04ED7"/>
    <w:rsid w:val="00A07396"/>
    <w:rsid w:val="00A24903"/>
    <w:rsid w:val="00A42602"/>
    <w:rsid w:val="00A50E98"/>
    <w:rsid w:val="00A55425"/>
    <w:rsid w:val="00AE3F6E"/>
    <w:rsid w:val="00B07165"/>
    <w:rsid w:val="00B2578B"/>
    <w:rsid w:val="00B31164"/>
    <w:rsid w:val="00B51F58"/>
    <w:rsid w:val="00B77864"/>
    <w:rsid w:val="00B77DD9"/>
    <w:rsid w:val="00BB690E"/>
    <w:rsid w:val="00BB73C3"/>
    <w:rsid w:val="00BC065F"/>
    <w:rsid w:val="00BC62CD"/>
    <w:rsid w:val="00C01D12"/>
    <w:rsid w:val="00C371B4"/>
    <w:rsid w:val="00C66F51"/>
    <w:rsid w:val="00C81356"/>
    <w:rsid w:val="00CA599D"/>
    <w:rsid w:val="00D2149D"/>
    <w:rsid w:val="00D31A06"/>
    <w:rsid w:val="00D62369"/>
    <w:rsid w:val="00D73445"/>
    <w:rsid w:val="00D77B89"/>
    <w:rsid w:val="00DA7316"/>
    <w:rsid w:val="00DF2B05"/>
    <w:rsid w:val="00E214B1"/>
    <w:rsid w:val="00E23487"/>
    <w:rsid w:val="00E33086"/>
    <w:rsid w:val="00E3416E"/>
    <w:rsid w:val="00E803E7"/>
    <w:rsid w:val="00E90749"/>
    <w:rsid w:val="00EA293F"/>
    <w:rsid w:val="00EE3E3D"/>
    <w:rsid w:val="00EF4CC9"/>
    <w:rsid w:val="00F0539C"/>
    <w:rsid w:val="00F364EF"/>
    <w:rsid w:val="00F46B22"/>
    <w:rsid w:val="00F644B3"/>
    <w:rsid w:val="00FF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63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uiPriority w:val="99"/>
    <w:rsid w:val="00BB6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BB690E"/>
    <w:pPr>
      <w:widowControl w:val="0"/>
      <w:autoSpaceDE w:val="0"/>
      <w:autoSpaceDN w:val="0"/>
      <w:adjustRightInd w:val="0"/>
      <w:spacing w:after="0" w:line="41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B690E"/>
    <w:rPr>
      <w:rFonts w:ascii="Times New Roman" w:hAnsi="Times New Roman"/>
      <w:b/>
      <w:sz w:val="26"/>
    </w:rPr>
  </w:style>
  <w:style w:type="character" w:customStyle="1" w:styleId="a">
    <w:name w:val="Основной текст_"/>
    <w:link w:val="2"/>
    <w:uiPriority w:val="99"/>
    <w:locked/>
    <w:rsid w:val="00BB690E"/>
    <w:rPr>
      <w:sz w:val="27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BB690E"/>
    <w:pPr>
      <w:shd w:val="clear" w:color="auto" w:fill="FFFFFF"/>
      <w:spacing w:before="420" w:after="0" w:line="317" w:lineRule="exact"/>
      <w:jc w:val="both"/>
    </w:pPr>
    <w:rPr>
      <w:sz w:val="27"/>
      <w:szCs w:val="20"/>
      <w:shd w:val="clear" w:color="auto" w:fill="FFFFFF"/>
      <w:lang w:eastAsia="ru-RU"/>
    </w:rPr>
  </w:style>
  <w:style w:type="character" w:styleId="Strong">
    <w:name w:val="Strong"/>
    <w:basedOn w:val="DefaultParagraphFont"/>
    <w:uiPriority w:val="99"/>
    <w:qFormat/>
    <w:rsid w:val="00A50E9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B0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71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30D0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F4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5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rnaul-obr.ru/upload/files/prikaz_1065_osn_ot_0806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</TotalTime>
  <Pages>1</Pages>
  <Words>607</Words>
  <Characters>3462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2020-08-25T03:45:00Z</cp:lastPrinted>
  <dcterms:created xsi:type="dcterms:W3CDTF">2020-07-16T09:41:00Z</dcterms:created>
  <dcterms:modified xsi:type="dcterms:W3CDTF">2020-11-11T02:15:00Z</dcterms:modified>
</cp:coreProperties>
</file>