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Заведующему МАДОУ «Детский сад №242»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М.Н.Генрих 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ФИО родителя (законного представителя)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домашний адрес, контактный телефон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___________________________________                                 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о согласии на обучение ребенка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по адаптированной основной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образовательной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</w:p>
    <w:p w:rsidR="001B2395" w:rsidRPr="0091120D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   Я,  ______________________________________________________________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(Ф.И.О. матери (или: отца/законного представителя)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1B2395" w:rsidRPr="00CE2E39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руководствуясь ч. 3 ст. 55 Федерального закона от 29.12.2012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 273-ФЗ    "Об   образовании   в Российской 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2E39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CE2E39">
        <w:rPr>
          <w:rFonts w:ascii="Times New Roman" w:hAnsi="Times New Roman"/>
          <w:i/>
          <w:sz w:val="24"/>
          <w:szCs w:val="28"/>
          <w:lang w:eastAsia="ru-RU"/>
        </w:rPr>
        <w:t>3.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hAnsi="Times New Roman"/>
          <w:i/>
          <w:sz w:val="24"/>
          <w:szCs w:val="28"/>
          <w:lang w:eastAsia="ru-RU"/>
        </w:rPr>
        <w:t>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заявляю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согласии на обучение 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(Ф.И.О. ребенка)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по адапти</w:t>
      </w:r>
      <w:r>
        <w:rPr>
          <w:rFonts w:ascii="Times New Roman" w:hAnsi="Times New Roman"/>
          <w:sz w:val="28"/>
          <w:szCs w:val="28"/>
          <w:lang w:eastAsia="ru-RU"/>
        </w:rPr>
        <w:t>ро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ванной 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Pr="0091120D">
        <w:rPr>
          <w:rFonts w:ascii="Times New Roman" w:hAnsi="Times New Roman"/>
          <w:sz w:val="28"/>
          <w:szCs w:val="28"/>
          <w:lang w:eastAsia="ru-RU"/>
        </w:rPr>
        <w:t>образовательной программе дошкольного образования  Муниципального автономного дошкольного образовательного учреждения «Детский сад №242» общеразвивающего вида.</w:t>
      </w: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Даю согласие на обработку своих персональных данных и персональных данных</w:t>
      </w: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ребенка.</w:t>
      </w: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_________/____________________/«___»____________</w:t>
      </w:r>
      <w:r w:rsidRPr="0091120D">
        <w:rPr>
          <w:rFonts w:ascii="Times New Roman" w:hAnsi="Times New Roman"/>
          <w:sz w:val="28"/>
          <w:szCs w:val="28"/>
          <w:lang w:eastAsia="ru-RU"/>
        </w:rPr>
        <w:t>_20___ г.</w:t>
      </w: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одпись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1120D">
        <w:rPr>
          <w:rFonts w:ascii="Times New Roman" w:hAnsi="Times New Roman"/>
          <w:sz w:val="28"/>
          <w:szCs w:val="28"/>
          <w:lang w:eastAsia="ru-RU"/>
        </w:rPr>
        <w:t>расшифровка</w:t>
      </w:r>
    </w:p>
    <w:p w:rsidR="001B2395" w:rsidRPr="0091120D" w:rsidRDefault="001B2395" w:rsidP="00514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B2395" w:rsidRPr="00EA39CF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4116A">
        <w:rPr>
          <w:rFonts w:ascii="Times New Roman" w:hAnsi="Times New Roman"/>
          <w:sz w:val="24"/>
          <w:szCs w:val="28"/>
          <w:lang w:eastAsia="ru-RU"/>
        </w:rPr>
        <w:t xml:space="preserve">    </w:t>
      </w:r>
    </w:p>
    <w:p w:rsidR="001B2395" w:rsidRPr="0034116A" w:rsidRDefault="001B2395" w:rsidP="00341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B2395" w:rsidRDefault="001B2395" w:rsidP="0034116A">
      <w:pPr>
        <w:rPr>
          <w:rFonts w:ascii="Times New Roman" w:hAnsi="Times New Roman"/>
          <w:sz w:val="28"/>
          <w:szCs w:val="28"/>
        </w:rPr>
      </w:pPr>
    </w:p>
    <w:p w:rsidR="001B2395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2395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2395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Заведующему МАДОУ «Детский сад №242»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М.Н.Генрих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ФИО родителя (законного представителя)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домашний адрес, контактный телефон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___________________________________                                 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</w:p>
    <w:p w:rsidR="001B2395" w:rsidRPr="0091120D" w:rsidRDefault="001B2395" w:rsidP="002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по адаптированной основной</w:t>
      </w:r>
    </w:p>
    <w:p w:rsidR="001B2395" w:rsidRPr="0091120D" w:rsidRDefault="001B2395" w:rsidP="0025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образовательной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   Я,  ______________________________________________________________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(Ф.И.О. матери (или: отца/законного представителя)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1B2395" w:rsidRPr="00CE2E39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руководствуясь ч. 3 ст. 55 Федерального закона от 29.12.2012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 273-ФЗ    "Об   образовании   в Российской 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2E39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CE2E39">
        <w:rPr>
          <w:rFonts w:ascii="Times New Roman" w:hAnsi="Times New Roman"/>
          <w:i/>
          <w:sz w:val="24"/>
          <w:szCs w:val="28"/>
          <w:lang w:eastAsia="ru-RU"/>
        </w:rPr>
        <w:t>3.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>
        <w:rPr>
          <w:rFonts w:ascii="Times New Roman" w:hAnsi="Times New Roman"/>
          <w:i/>
          <w:sz w:val="24"/>
          <w:szCs w:val="28"/>
          <w:lang w:eastAsia="ru-RU"/>
        </w:rPr>
        <w:t>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заявляю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(Ф.И.О. ребенка)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по адапти</w:t>
      </w:r>
      <w:r>
        <w:rPr>
          <w:rFonts w:ascii="Times New Roman" w:hAnsi="Times New Roman"/>
          <w:sz w:val="28"/>
          <w:szCs w:val="28"/>
          <w:lang w:eastAsia="ru-RU"/>
        </w:rPr>
        <w:t>ро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ванной 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Pr="0091120D">
        <w:rPr>
          <w:rFonts w:ascii="Times New Roman" w:hAnsi="Times New Roman"/>
          <w:sz w:val="28"/>
          <w:szCs w:val="28"/>
          <w:lang w:eastAsia="ru-RU"/>
        </w:rPr>
        <w:t>образовательной программе дошкольного образования  Муниципального автономного дошкольного образовательного учреждения «Детский сад №242» общеразвивающего вида.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Даю согласие на обработку своих персональных данных и персональных данных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ребенка.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_________/____________________/«___»____________</w:t>
      </w:r>
      <w:r w:rsidRPr="0091120D">
        <w:rPr>
          <w:rFonts w:ascii="Times New Roman" w:hAnsi="Times New Roman"/>
          <w:sz w:val="28"/>
          <w:szCs w:val="28"/>
          <w:lang w:eastAsia="ru-RU"/>
        </w:rPr>
        <w:t>_20___ г.</w:t>
      </w:r>
    </w:p>
    <w:p w:rsidR="001B2395" w:rsidRPr="0091120D" w:rsidRDefault="001B2395" w:rsidP="00CE2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2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одпись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1120D">
        <w:rPr>
          <w:rFonts w:ascii="Times New Roman" w:hAnsi="Times New Roman"/>
          <w:sz w:val="28"/>
          <w:szCs w:val="28"/>
          <w:lang w:eastAsia="ru-RU"/>
        </w:rPr>
        <w:t xml:space="preserve">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1120D">
        <w:rPr>
          <w:rFonts w:ascii="Times New Roman" w:hAnsi="Times New Roman"/>
          <w:sz w:val="28"/>
          <w:szCs w:val="28"/>
          <w:lang w:eastAsia="ru-RU"/>
        </w:rPr>
        <w:t>расшифровка</w:t>
      </w:r>
    </w:p>
    <w:p w:rsidR="001B2395" w:rsidRPr="0034116A" w:rsidRDefault="001B2395" w:rsidP="0034116A">
      <w:pPr>
        <w:rPr>
          <w:rFonts w:ascii="Times New Roman" w:hAnsi="Times New Roman"/>
          <w:sz w:val="28"/>
          <w:szCs w:val="28"/>
        </w:rPr>
      </w:pPr>
    </w:p>
    <w:sectPr w:rsidR="001B2395" w:rsidRPr="0034116A" w:rsidSect="00CE2E3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16A"/>
    <w:rsid w:val="000264E3"/>
    <w:rsid w:val="00113395"/>
    <w:rsid w:val="001B2395"/>
    <w:rsid w:val="002539F1"/>
    <w:rsid w:val="0033729C"/>
    <w:rsid w:val="0034116A"/>
    <w:rsid w:val="00430064"/>
    <w:rsid w:val="0046337C"/>
    <w:rsid w:val="004C2647"/>
    <w:rsid w:val="005149B4"/>
    <w:rsid w:val="0065331E"/>
    <w:rsid w:val="008128FE"/>
    <w:rsid w:val="00847688"/>
    <w:rsid w:val="008973A3"/>
    <w:rsid w:val="008D3B6B"/>
    <w:rsid w:val="0091120D"/>
    <w:rsid w:val="00A11F0D"/>
    <w:rsid w:val="00A570D8"/>
    <w:rsid w:val="00B900A7"/>
    <w:rsid w:val="00C05A6A"/>
    <w:rsid w:val="00C06432"/>
    <w:rsid w:val="00C30DCC"/>
    <w:rsid w:val="00CC377D"/>
    <w:rsid w:val="00CE2E39"/>
    <w:rsid w:val="00DF1098"/>
    <w:rsid w:val="00E92603"/>
    <w:rsid w:val="00EA39CF"/>
    <w:rsid w:val="00F6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443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2016-02-24T04:34:00Z</cp:lastPrinted>
  <dcterms:created xsi:type="dcterms:W3CDTF">2016-03-01T09:03:00Z</dcterms:created>
  <dcterms:modified xsi:type="dcterms:W3CDTF">2020-11-11T02:24:00Z</dcterms:modified>
</cp:coreProperties>
</file>